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B5EA" w14:textId="77777777" w:rsidR="009F713C" w:rsidRPr="00D72C6E" w:rsidRDefault="009F713C" w:rsidP="00D72C6E">
      <w:pPr>
        <w:jc w:val="center"/>
        <w:outlineLvl w:val="0"/>
        <w:rPr>
          <w:b/>
          <w:sz w:val="28"/>
          <w:szCs w:val="28"/>
          <w:u w:val="single"/>
          <w:lang w:val="en-IE"/>
        </w:rPr>
      </w:pPr>
      <w:bookmarkStart w:id="0" w:name="_GoBack"/>
      <w:bookmarkEnd w:id="0"/>
      <w:r w:rsidRPr="00D72C6E">
        <w:rPr>
          <w:b/>
          <w:sz w:val="28"/>
          <w:szCs w:val="28"/>
          <w:u w:val="single"/>
          <w:lang w:val="en-IE"/>
        </w:rPr>
        <w:t>LOCAL IMPROVEMENTS SCHEME</w:t>
      </w:r>
    </w:p>
    <w:p w14:paraId="056FBA76" w14:textId="77777777" w:rsidR="009F713C" w:rsidRPr="00D72C6E" w:rsidRDefault="009F713C" w:rsidP="00271282">
      <w:pPr>
        <w:jc w:val="center"/>
        <w:outlineLvl w:val="0"/>
        <w:rPr>
          <w:b/>
          <w:lang w:val="en-IE"/>
        </w:rPr>
      </w:pPr>
      <w:r w:rsidRPr="00D72C6E">
        <w:rPr>
          <w:b/>
          <w:lang w:val="en-IE"/>
        </w:rPr>
        <w:t>Application for Contribution to the cost of Works</w:t>
      </w:r>
    </w:p>
    <w:p w14:paraId="2A50FC49" w14:textId="77777777" w:rsidR="009F713C" w:rsidRDefault="009F713C">
      <w:pPr>
        <w:rPr>
          <w:lang w:val="en-IE"/>
        </w:rPr>
      </w:pPr>
    </w:p>
    <w:p w14:paraId="7FEB57EE" w14:textId="77777777" w:rsidR="009F713C" w:rsidRPr="000C7BE4" w:rsidRDefault="009F713C">
      <w:pPr>
        <w:rPr>
          <w:b/>
          <w:lang w:val="en-IE"/>
        </w:rPr>
      </w:pPr>
      <w:r w:rsidRPr="000C7BE4">
        <w:rPr>
          <w:b/>
          <w:lang w:val="en-IE"/>
        </w:rPr>
        <w:t>To Local Improvements Schemes Office,</w:t>
      </w:r>
      <w:r w:rsidR="007A1F74">
        <w:rPr>
          <w:b/>
          <w:lang w:val="en-IE"/>
        </w:rPr>
        <w:t xml:space="preserve">                             Telephone 094</w:t>
      </w:r>
      <w:r w:rsidR="0092742A">
        <w:rPr>
          <w:b/>
          <w:lang w:val="en-IE"/>
        </w:rPr>
        <w:t xml:space="preserve"> 906 4000</w:t>
      </w:r>
    </w:p>
    <w:p w14:paraId="02993662" w14:textId="77777777" w:rsidR="009F713C" w:rsidRPr="000C7BE4" w:rsidRDefault="009F713C">
      <w:pPr>
        <w:rPr>
          <w:b/>
          <w:lang w:val="en-IE"/>
        </w:rPr>
      </w:pPr>
      <w:r w:rsidRPr="000C7BE4">
        <w:rPr>
          <w:b/>
          <w:lang w:val="en-IE"/>
        </w:rPr>
        <w:t>Mayo County Council, Áras an Chontae,</w:t>
      </w:r>
    </w:p>
    <w:p w14:paraId="4AC7F6E3" w14:textId="77777777" w:rsidR="009F713C" w:rsidRPr="000C7BE4" w:rsidRDefault="009F713C">
      <w:pPr>
        <w:rPr>
          <w:b/>
          <w:lang w:val="en-IE"/>
        </w:rPr>
      </w:pPr>
      <w:r w:rsidRPr="000C7BE4">
        <w:rPr>
          <w:b/>
          <w:lang w:val="en-IE"/>
        </w:rPr>
        <w:t>Castlebar, Co. Mayo</w:t>
      </w:r>
    </w:p>
    <w:p w14:paraId="74573F86" w14:textId="77777777" w:rsidR="009F713C" w:rsidRDefault="009F713C">
      <w:pPr>
        <w:rPr>
          <w:lang w:val="en-IE"/>
        </w:rPr>
      </w:pPr>
    </w:p>
    <w:p w14:paraId="522CFF73" w14:textId="77777777" w:rsidR="009F713C" w:rsidRPr="00271282" w:rsidRDefault="009F713C" w:rsidP="00560A59">
      <w:pPr>
        <w:numPr>
          <w:ilvl w:val="0"/>
          <w:numId w:val="10"/>
        </w:numPr>
        <w:rPr>
          <w:sz w:val="20"/>
          <w:szCs w:val="20"/>
          <w:lang w:val="en-IE"/>
        </w:rPr>
      </w:pPr>
      <w:r w:rsidRPr="00271282">
        <w:rPr>
          <w:sz w:val="20"/>
          <w:szCs w:val="20"/>
          <w:lang w:val="en-IE"/>
        </w:rPr>
        <w:t xml:space="preserve">We the undersigned, each being the occupier of agricultural land in the townland </w:t>
      </w:r>
      <w:r w:rsidR="00D72C6E" w:rsidRPr="00271282">
        <w:rPr>
          <w:sz w:val="20"/>
          <w:szCs w:val="20"/>
          <w:lang w:val="en-IE"/>
        </w:rPr>
        <w:t>referred</w:t>
      </w:r>
      <w:r w:rsidRPr="00271282">
        <w:rPr>
          <w:sz w:val="20"/>
          <w:szCs w:val="20"/>
          <w:lang w:val="en-IE"/>
        </w:rPr>
        <w:t xml:space="preserve"> to at (1) overleaf, hereby apply to the Mayo County Council for a grant towards the cost of the work described in (1)-(4) Part 1 of the Schedule overleaf, and if the grant is made available, we apply to have the said work carried out by the Local Improvements Schemes Office of the Mayo County Council as Agent </w:t>
      </w:r>
      <w:r w:rsidR="00D72C6E" w:rsidRPr="00271282">
        <w:rPr>
          <w:sz w:val="20"/>
          <w:szCs w:val="20"/>
          <w:lang w:val="en-IE"/>
        </w:rPr>
        <w:t>for</w:t>
      </w:r>
      <w:r w:rsidRPr="00271282">
        <w:rPr>
          <w:sz w:val="20"/>
          <w:szCs w:val="20"/>
          <w:lang w:val="en-IE"/>
        </w:rPr>
        <w:t xml:space="preserve"> the Council and for each of us.   We and each of us hereby agree to be bound in all respects by each and every of the terms and conditions of the Scheme as set forth in </w:t>
      </w:r>
      <w:r w:rsidR="00D72C6E" w:rsidRPr="00271282">
        <w:rPr>
          <w:sz w:val="20"/>
          <w:szCs w:val="20"/>
          <w:lang w:val="en-IE"/>
        </w:rPr>
        <w:t xml:space="preserve">Part 11 </w:t>
      </w:r>
      <w:r w:rsidRPr="00271282">
        <w:rPr>
          <w:sz w:val="20"/>
          <w:szCs w:val="20"/>
          <w:lang w:val="en-IE"/>
        </w:rPr>
        <w:t>of the Schedule hereto.</w:t>
      </w:r>
    </w:p>
    <w:p w14:paraId="2350BDB7" w14:textId="77777777" w:rsidR="009F713C" w:rsidRPr="00271282" w:rsidRDefault="009F713C" w:rsidP="009F713C">
      <w:pPr>
        <w:rPr>
          <w:sz w:val="20"/>
          <w:szCs w:val="20"/>
          <w:lang w:val="en-IE"/>
        </w:rPr>
      </w:pPr>
    </w:p>
    <w:p w14:paraId="6B8ACE46" w14:textId="77777777" w:rsidR="009F713C" w:rsidRPr="00271282" w:rsidRDefault="009F713C" w:rsidP="00271282">
      <w:pPr>
        <w:rPr>
          <w:sz w:val="20"/>
          <w:szCs w:val="20"/>
          <w:lang w:val="en-IE"/>
        </w:rPr>
      </w:pPr>
      <w:r w:rsidRPr="00271282">
        <w:rPr>
          <w:sz w:val="20"/>
          <w:szCs w:val="20"/>
          <w:lang w:val="en-IE"/>
        </w:rPr>
        <w:t xml:space="preserve">(2) </w:t>
      </w:r>
      <w:r w:rsidRPr="00271282">
        <w:rPr>
          <w:sz w:val="20"/>
          <w:szCs w:val="20"/>
          <w:lang w:val="en-IE"/>
        </w:rPr>
        <w:tab/>
        <w:t>We hereby appoint and delegate full power to _______________________</w:t>
      </w:r>
      <w:r w:rsidR="00E8283E">
        <w:rPr>
          <w:sz w:val="20"/>
          <w:szCs w:val="20"/>
          <w:lang w:val="en-IE"/>
        </w:rPr>
        <w:t>________________</w:t>
      </w:r>
      <w:r w:rsidRPr="00271282">
        <w:rPr>
          <w:sz w:val="20"/>
          <w:szCs w:val="20"/>
          <w:lang w:val="en-IE"/>
        </w:rPr>
        <w:t>__</w:t>
      </w:r>
    </w:p>
    <w:p w14:paraId="4718477E" w14:textId="77777777" w:rsidR="00E8283E" w:rsidRDefault="00E8283E" w:rsidP="00D72C6E">
      <w:pPr>
        <w:ind w:left="720"/>
        <w:rPr>
          <w:sz w:val="20"/>
          <w:szCs w:val="20"/>
          <w:lang w:val="en-IE"/>
        </w:rPr>
      </w:pPr>
    </w:p>
    <w:p w14:paraId="097B948E" w14:textId="77777777" w:rsidR="00E8283E" w:rsidRDefault="009F713C" w:rsidP="00D72C6E">
      <w:pPr>
        <w:ind w:left="720"/>
        <w:rPr>
          <w:sz w:val="20"/>
          <w:szCs w:val="20"/>
          <w:lang w:val="en-IE"/>
        </w:rPr>
      </w:pPr>
      <w:r w:rsidRPr="00271282">
        <w:rPr>
          <w:sz w:val="20"/>
          <w:szCs w:val="20"/>
          <w:lang w:val="en-IE"/>
        </w:rPr>
        <w:t>of ________________________________________________________ to act for us in all correspondence and other business arising of this application and we each of us agree to be bound by such correspondence and by all acts of the said</w:t>
      </w:r>
    </w:p>
    <w:p w14:paraId="64FEAEA7" w14:textId="77777777" w:rsidR="009F713C" w:rsidRPr="00271282" w:rsidRDefault="009F713C" w:rsidP="00D72C6E">
      <w:pPr>
        <w:ind w:left="720"/>
        <w:rPr>
          <w:sz w:val="20"/>
          <w:szCs w:val="20"/>
          <w:lang w:val="en-IE"/>
        </w:rPr>
      </w:pPr>
      <w:r w:rsidRPr="00271282">
        <w:rPr>
          <w:sz w:val="20"/>
          <w:szCs w:val="20"/>
          <w:lang w:val="en-IE"/>
        </w:rPr>
        <w:t xml:space="preserve"> ____________________________.</w:t>
      </w:r>
    </w:p>
    <w:p w14:paraId="197F16CF" w14:textId="77777777" w:rsidR="009F713C" w:rsidRPr="00271282" w:rsidRDefault="009F713C" w:rsidP="009F713C">
      <w:pPr>
        <w:rPr>
          <w:sz w:val="20"/>
          <w:szCs w:val="20"/>
          <w:lang w:val="en-IE"/>
        </w:rPr>
      </w:pPr>
    </w:p>
    <w:p w14:paraId="3B9ACA62" w14:textId="77777777" w:rsidR="009F713C" w:rsidRPr="00271282" w:rsidRDefault="00271282" w:rsidP="00271282">
      <w:pPr>
        <w:rPr>
          <w:sz w:val="20"/>
          <w:szCs w:val="20"/>
          <w:lang w:val="en-IE"/>
        </w:rPr>
      </w:pPr>
      <w:r w:rsidRPr="00271282">
        <w:rPr>
          <w:sz w:val="20"/>
          <w:szCs w:val="20"/>
          <w:lang w:val="en-IE"/>
        </w:rPr>
        <w:t>(3)</w:t>
      </w:r>
      <w:r w:rsidRPr="00271282">
        <w:rPr>
          <w:sz w:val="20"/>
          <w:szCs w:val="20"/>
          <w:lang w:val="en-IE"/>
        </w:rPr>
        <w:tab/>
      </w:r>
      <w:r w:rsidR="009F713C" w:rsidRPr="00271282">
        <w:rPr>
          <w:sz w:val="20"/>
          <w:szCs w:val="20"/>
          <w:lang w:val="en-IE"/>
        </w:rPr>
        <w:t>LIST 1</w:t>
      </w:r>
    </w:p>
    <w:p w14:paraId="3C52DA82" w14:textId="77777777" w:rsidR="009F713C" w:rsidRPr="00271282" w:rsidRDefault="009F713C" w:rsidP="009F713C">
      <w:pPr>
        <w:rPr>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9F713C" w:rsidRPr="00560A59" w14:paraId="695FFEEB" w14:textId="77777777" w:rsidTr="00560A59">
        <w:tc>
          <w:tcPr>
            <w:tcW w:w="3528" w:type="dxa"/>
          </w:tcPr>
          <w:p w14:paraId="51957CF3" w14:textId="77777777" w:rsidR="009F713C" w:rsidRPr="00560A59" w:rsidRDefault="009F713C" w:rsidP="00560A59">
            <w:pPr>
              <w:jc w:val="center"/>
              <w:rPr>
                <w:sz w:val="20"/>
                <w:szCs w:val="20"/>
                <w:lang w:val="en-IE"/>
              </w:rPr>
            </w:pPr>
            <w:r w:rsidRPr="00560A59">
              <w:rPr>
                <w:sz w:val="20"/>
                <w:szCs w:val="20"/>
                <w:lang w:val="en-IE"/>
              </w:rPr>
              <w:t>SIGNATURE</w:t>
            </w:r>
          </w:p>
          <w:p w14:paraId="6EE75A4E" w14:textId="77777777" w:rsidR="009F713C" w:rsidRPr="00560A59" w:rsidRDefault="009F713C" w:rsidP="009F713C">
            <w:pPr>
              <w:rPr>
                <w:sz w:val="20"/>
                <w:szCs w:val="20"/>
                <w:lang w:val="en-IE"/>
              </w:rPr>
            </w:pPr>
          </w:p>
          <w:p w14:paraId="3C804EFC" w14:textId="77777777" w:rsidR="009F713C" w:rsidRPr="00560A59" w:rsidRDefault="009F713C" w:rsidP="009F713C">
            <w:pPr>
              <w:rPr>
                <w:sz w:val="20"/>
                <w:szCs w:val="20"/>
                <w:lang w:val="en-IE"/>
              </w:rPr>
            </w:pPr>
            <w:r w:rsidRPr="00560A59">
              <w:rPr>
                <w:sz w:val="20"/>
                <w:szCs w:val="20"/>
                <w:lang w:val="en-IE"/>
              </w:rPr>
              <w:t>(Each applicant must personally sign</w:t>
            </w:r>
            <w:r w:rsidR="00D72C6E" w:rsidRPr="00560A59">
              <w:rPr>
                <w:sz w:val="20"/>
                <w:szCs w:val="20"/>
                <w:lang w:val="en-IE"/>
              </w:rPr>
              <w:t>)</w:t>
            </w:r>
          </w:p>
          <w:p w14:paraId="2162DBB6" w14:textId="77777777" w:rsidR="009F713C" w:rsidRPr="00560A59" w:rsidRDefault="009F713C" w:rsidP="009F713C">
            <w:pPr>
              <w:rPr>
                <w:sz w:val="20"/>
                <w:szCs w:val="20"/>
                <w:lang w:val="en-IE"/>
              </w:rPr>
            </w:pPr>
          </w:p>
        </w:tc>
        <w:tc>
          <w:tcPr>
            <w:tcW w:w="4994" w:type="dxa"/>
          </w:tcPr>
          <w:p w14:paraId="68939780" w14:textId="77777777" w:rsidR="009F713C" w:rsidRPr="00560A59" w:rsidRDefault="00D72C6E" w:rsidP="00560A59">
            <w:pPr>
              <w:jc w:val="center"/>
              <w:rPr>
                <w:sz w:val="20"/>
                <w:szCs w:val="20"/>
                <w:lang w:val="en-IE"/>
              </w:rPr>
            </w:pPr>
            <w:r w:rsidRPr="00560A59">
              <w:rPr>
                <w:sz w:val="20"/>
                <w:szCs w:val="20"/>
                <w:lang w:val="en-IE"/>
              </w:rPr>
              <w:t>POSTAL ADDRESS</w:t>
            </w:r>
          </w:p>
          <w:p w14:paraId="01280729" w14:textId="77777777" w:rsidR="00D72C6E" w:rsidRPr="00560A59" w:rsidRDefault="00D72C6E" w:rsidP="009F713C">
            <w:pPr>
              <w:rPr>
                <w:sz w:val="20"/>
                <w:szCs w:val="20"/>
                <w:lang w:val="en-IE"/>
              </w:rPr>
            </w:pPr>
          </w:p>
          <w:p w14:paraId="77A75475" w14:textId="77777777" w:rsidR="00D72C6E" w:rsidRPr="00560A59" w:rsidRDefault="00D72C6E" w:rsidP="009F713C">
            <w:pPr>
              <w:rPr>
                <w:sz w:val="20"/>
                <w:szCs w:val="20"/>
                <w:lang w:val="en-IE"/>
              </w:rPr>
            </w:pPr>
          </w:p>
        </w:tc>
      </w:tr>
      <w:tr w:rsidR="009F713C" w:rsidRPr="00560A59" w14:paraId="71954500" w14:textId="77777777" w:rsidTr="00560A59">
        <w:tc>
          <w:tcPr>
            <w:tcW w:w="3528" w:type="dxa"/>
          </w:tcPr>
          <w:p w14:paraId="22C370D6" w14:textId="77777777" w:rsidR="009F713C" w:rsidRPr="00560A59" w:rsidRDefault="009F713C" w:rsidP="009F713C">
            <w:pPr>
              <w:rPr>
                <w:lang w:val="en-IE"/>
              </w:rPr>
            </w:pPr>
          </w:p>
          <w:p w14:paraId="3ECC980F" w14:textId="77777777" w:rsidR="00D72C6E" w:rsidRPr="00560A59" w:rsidRDefault="00D72C6E" w:rsidP="009F713C">
            <w:pPr>
              <w:rPr>
                <w:lang w:val="en-IE"/>
              </w:rPr>
            </w:pPr>
          </w:p>
        </w:tc>
        <w:tc>
          <w:tcPr>
            <w:tcW w:w="4994" w:type="dxa"/>
          </w:tcPr>
          <w:p w14:paraId="49F25AE1" w14:textId="77777777" w:rsidR="009F713C" w:rsidRPr="00560A59" w:rsidRDefault="009F713C" w:rsidP="009F713C">
            <w:pPr>
              <w:rPr>
                <w:lang w:val="en-IE"/>
              </w:rPr>
            </w:pPr>
          </w:p>
        </w:tc>
      </w:tr>
      <w:tr w:rsidR="009F713C" w:rsidRPr="00560A59" w14:paraId="72176C6D" w14:textId="77777777" w:rsidTr="00560A59">
        <w:tc>
          <w:tcPr>
            <w:tcW w:w="3528" w:type="dxa"/>
          </w:tcPr>
          <w:p w14:paraId="0684F3FC" w14:textId="77777777" w:rsidR="009F713C" w:rsidRPr="00560A59" w:rsidRDefault="009F713C" w:rsidP="009F713C">
            <w:pPr>
              <w:rPr>
                <w:lang w:val="en-IE"/>
              </w:rPr>
            </w:pPr>
          </w:p>
          <w:p w14:paraId="3590BC13" w14:textId="77777777" w:rsidR="00D72C6E" w:rsidRPr="00560A59" w:rsidRDefault="00D72C6E" w:rsidP="009F713C">
            <w:pPr>
              <w:rPr>
                <w:lang w:val="en-IE"/>
              </w:rPr>
            </w:pPr>
          </w:p>
        </w:tc>
        <w:tc>
          <w:tcPr>
            <w:tcW w:w="4994" w:type="dxa"/>
          </w:tcPr>
          <w:p w14:paraId="0C8C0138" w14:textId="77777777" w:rsidR="009F713C" w:rsidRPr="00560A59" w:rsidRDefault="009F713C" w:rsidP="009F713C">
            <w:pPr>
              <w:rPr>
                <w:lang w:val="en-IE"/>
              </w:rPr>
            </w:pPr>
          </w:p>
        </w:tc>
      </w:tr>
      <w:tr w:rsidR="009F713C" w:rsidRPr="00560A59" w14:paraId="5EE9C698" w14:textId="77777777" w:rsidTr="00560A59">
        <w:tc>
          <w:tcPr>
            <w:tcW w:w="3528" w:type="dxa"/>
          </w:tcPr>
          <w:p w14:paraId="07A77C73" w14:textId="77777777" w:rsidR="009F713C" w:rsidRPr="00560A59" w:rsidRDefault="009F713C" w:rsidP="009F713C">
            <w:pPr>
              <w:rPr>
                <w:lang w:val="en-IE"/>
              </w:rPr>
            </w:pPr>
          </w:p>
          <w:p w14:paraId="3F5DFC27" w14:textId="77777777" w:rsidR="00D72C6E" w:rsidRPr="00560A59" w:rsidRDefault="00D72C6E" w:rsidP="009F713C">
            <w:pPr>
              <w:rPr>
                <w:lang w:val="en-IE"/>
              </w:rPr>
            </w:pPr>
          </w:p>
        </w:tc>
        <w:tc>
          <w:tcPr>
            <w:tcW w:w="4994" w:type="dxa"/>
          </w:tcPr>
          <w:p w14:paraId="139F3CBC" w14:textId="77777777" w:rsidR="009F713C" w:rsidRPr="00560A59" w:rsidRDefault="009F713C" w:rsidP="009F713C">
            <w:pPr>
              <w:rPr>
                <w:lang w:val="en-IE"/>
              </w:rPr>
            </w:pPr>
          </w:p>
        </w:tc>
      </w:tr>
      <w:tr w:rsidR="009F713C" w:rsidRPr="00560A59" w14:paraId="51E36372" w14:textId="77777777" w:rsidTr="00560A59">
        <w:tc>
          <w:tcPr>
            <w:tcW w:w="3528" w:type="dxa"/>
          </w:tcPr>
          <w:p w14:paraId="4974AE4D" w14:textId="77777777" w:rsidR="009F713C" w:rsidRPr="00560A59" w:rsidRDefault="009F713C" w:rsidP="009F713C">
            <w:pPr>
              <w:rPr>
                <w:lang w:val="en-IE"/>
              </w:rPr>
            </w:pPr>
          </w:p>
          <w:p w14:paraId="1C4FAE32" w14:textId="77777777" w:rsidR="00D72C6E" w:rsidRPr="00560A59" w:rsidRDefault="00D72C6E" w:rsidP="009F713C">
            <w:pPr>
              <w:rPr>
                <w:lang w:val="en-IE"/>
              </w:rPr>
            </w:pPr>
          </w:p>
        </w:tc>
        <w:tc>
          <w:tcPr>
            <w:tcW w:w="4994" w:type="dxa"/>
          </w:tcPr>
          <w:p w14:paraId="37DA6F0F" w14:textId="77777777" w:rsidR="009F713C" w:rsidRPr="00560A59" w:rsidRDefault="009F713C" w:rsidP="009F713C">
            <w:pPr>
              <w:rPr>
                <w:lang w:val="en-IE"/>
              </w:rPr>
            </w:pPr>
          </w:p>
        </w:tc>
      </w:tr>
      <w:tr w:rsidR="009F713C" w:rsidRPr="00560A59" w14:paraId="0BAE37B9" w14:textId="77777777" w:rsidTr="00560A59">
        <w:tc>
          <w:tcPr>
            <w:tcW w:w="3528" w:type="dxa"/>
          </w:tcPr>
          <w:p w14:paraId="1B6AF3D1" w14:textId="77777777" w:rsidR="009F713C" w:rsidRPr="00560A59" w:rsidRDefault="009F713C" w:rsidP="009F713C">
            <w:pPr>
              <w:rPr>
                <w:lang w:val="en-IE"/>
              </w:rPr>
            </w:pPr>
          </w:p>
          <w:p w14:paraId="711865E0" w14:textId="77777777" w:rsidR="00D72C6E" w:rsidRPr="00560A59" w:rsidRDefault="00D72C6E" w:rsidP="009F713C">
            <w:pPr>
              <w:rPr>
                <w:lang w:val="en-IE"/>
              </w:rPr>
            </w:pPr>
          </w:p>
        </w:tc>
        <w:tc>
          <w:tcPr>
            <w:tcW w:w="4994" w:type="dxa"/>
          </w:tcPr>
          <w:p w14:paraId="5009311E" w14:textId="77777777" w:rsidR="009F713C" w:rsidRPr="00560A59" w:rsidRDefault="009F713C" w:rsidP="009F713C">
            <w:pPr>
              <w:rPr>
                <w:lang w:val="en-IE"/>
              </w:rPr>
            </w:pPr>
          </w:p>
        </w:tc>
      </w:tr>
      <w:tr w:rsidR="009F713C" w:rsidRPr="00560A59" w14:paraId="3F9A118F" w14:textId="77777777" w:rsidTr="00560A59">
        <w:tc>
          <w:tcPr>
            <w:tcW w:w="3528" w:type="dxa"/>
          </w:tcPr>
          <w:p w14:paraId="359C764B" w14:textId="77777777" w:rsidR="009F713C" w:rsidRPr="00560A59" w:rsidRDefault="009F713C" w:rsidP="009F713C">
            <w:pPr>
              <w:rPr>
                <w:lang w:val="en-IE"/>
              </w:rPr>
            </w:pPr>
          </w:p>
          <w:p w14:paraId="4E72FD07" w14:textId="77777777" w:rsidR="00D72C6E" w:rsidRPr="00560A59" w:rsidRDefault="00D72C6E" w:rsidP="009F713C">
            <w:pPr>
              <w:rPr>
                <w:lang w:val="en-IE"/>
              </w:rPr>
            </w:pPr>
          </w:p>
        </w:tc>
        <w:tc>
          <w:tcPr>
            <w:tcW w:w="4994" w:type="dxa"/>
          </w:tcPr>
          <w:p w14:paraId="2C61D0F5" w14:textId="77777777" w:rsidR="009F713C" w:rsidRPr="00560A59" w:rsidRDefault="009F713C" w:rsidP="009F713C">
            <w:pPr>
              <w:rPr>
                <w:lang w:val="en-IE"/>
              </w:rPr>
            </w:pPr>
          </w:p>
        </w:tc>
      </w:tr>
      <w:tr w:rsidR="009F713C" w:rsidRPr="00560A59" w14:paraId="0F3467C5" w14:textId="77777777" w:rsidTr="00560A59">
        <w:tc>
          <w:tcPr>
            <w:tcW w:w="3528" w:type="dxa"/>
          </w:tcPr>
          <w:p w14:paraId="14A06A87" w14:textId="77777777" w:rsidR="009F713C" w:rsidRPr="00560A59" w:rsidRDefault="009F713C" w:rsidP="009F713C">
            <w:pPr>
              <w:rPr>
                <w:lang w:val="en-IE"/>
              </w:rPr>
            </w:pPr>
          </w:p>
          <w:p w14:paraId="69236CC5" w14:textId="77777777" w:rsidR="00D72C6E" w:rsidRPr="00560A59" w:rsidRDefault="00D72C6E" w:rsidP="009F713C">
            <w:pPr>
              <w:rPr>
                <w:lang w:val="en-IE"/>
              </w:rPr>
            </w:pPr>
          </w:p>
        </w:tc>
        <w:tc>
          <w:tcPr>
            <w:tcW w:w="4994" w:type="dxa"/>
          </w:tcPr>
          <w:p w14:paraId="0F10B675" w14:textId="77777777" w:rsidR="009F713C" w:rsidRPr="00560A59" w:rsidRDefault="009F713C" w:rsidP="009F713C">
            <w:pPr>
              <w:rPr>
                <w:lang w:val="en-IE"/>
              </w:rPr>
            </w:pPr>
          </w:p>
        </w:tc>
      </w:tr>
      <w:tr w:rsidR="009F713C" w:rsidRPr="00560A59" w14:paraId="22C08D83" w14:textId="77777777" w:rsidTr="00560A59">
        <w:tc>
          <w:tcPr>
            <w:tcW w:w="3528" w:type="dxa"/>
          </w:tcPr>
          <w:p w14:paraId="687DAC0F" w14:textId="77777777" w:rsidR="009F713C" w:rsidRPr="00560A59" w:rsidRDefault="009F713C" w:rsidP="009F713C">
            <w:pPr>
              <w:rPr>
                <w:lang w:val="en-IE"/>
              </w:rPr>
            </w:pPr>
          </w:p>
          <w:p w14:paraId="383E9DD5" w14:textId="77777777" w:rsidR="00D72C6E" w:rsidRPr="00560A59" w:rsidRDefault="00D72C6E" w:rsidP="009F713C">
            <w:pPr>
              <w:rPr>
                <w:lang w:val="en-IE"/>
              </w:rPr>
            </w:pPr>
          </w:p>
        </w:tc>
        <w:tc>
          <w:tcPr>
            <w:tcW w:w="4994" w:type="dxa"/>
          </w:tcPr>
          <w:p w14:paraId="5539BACF" w14:textId="77777777" w:rsidR="009F713C" w:rsidRPr="00560A59" w:rsidRDefault="009F713C" w:rsidP="009F713C">
            <w:pPr>
              <w:rPr>
                <w:lang w:val="en-IE"/>
              </w:rPr>
            </w:pPr>
          </w:p>
        </w:tc>
      </w:tr>
      <w:tr w:rsidR="009F713C" w:rsidRPr="00560A59" w14:paraId="59EB4E14" w14:textId="77777777" w:rsidTr="00560A59">
        <w:tc>
          <w:tcPr>
            <w:tcW w:w="3528" w:type="dxa"/>
          </w:tcPr>
          <w:p w14:paraId="5001AD29" w14:textId="77777777" w:rsidR="009F713C" w:rsidRPr="00560A59" w:rsidRDefault="009F713C" w:rsidP="009F713C">
            <w:pPr>
              <w:rPr>
                <w:lang w:val="en-IE"/>
              </w:rPr>
            </w:pPr>
          </w:p>
          <w:p w14:paraId="6B5CDE2D" w14:textId="77777777" w:rsidR="00D72C6E" w:rsidRPr="00560A59" w:rsidRDefault="00D72C6E" w:rsidP="009F713C">
            <w:pPr>
              <w:rPr>
                <w:lang w:val="en-IE"/>
              </w:rPr>
            </w:pPr>
          </w:p>
        </w:tc>
        <w:tc>
          <w:tcPr>
            <w:tcW w:w="4994" w:type="dxa"/>
          </w:tcPr>
          <w:p w14:paraId="64C44DD8" w14:textId="77777777" w:rsidR="009F713C" w:rsidRPr="00560A59" w:rsidRDefault="009F713C" w:rsidP="009F713C">
            <w:pPr>
              <w:rPr>
                <w:lang w:val="en-IE"/>
              </w:rPr>
            </w:pPr>
          </w:p>
        </w:tc>
      </w:tr>
    </w:tbl>
    <w:p w14:paraId="331F43B6" w14:textId="77777777" w:rsidR="009F713C" w:rsidRPr="00271282" w:rsidRDefault="00D72C6E" w:rsidP="009F713C">
      <w:pPr>
        <w:rPr>
          <w:sz w:val="20"/>
          <w:szCs w:val="20"/>
          <w:lang w:val="en-IE"/>
        </w:rPr>
      </w:pPr>
      <w:r w:rsidRPr="00271282">
        <w:rPr>
          <w:sz w:val="20"/>
          <w:szCs w:val="20"/>
          <w:lang w:val="en-IE"/>
        </w:rPr>
        <w:t>Further signatures with Postal Addresses may be written on a separate sheet</w:t>
      </w:r>
    </w:p>
    <w:p w14:paraId="51756CEA" w14:textId="77777777" w:rsidR="00271282" w:rsidRDefault="00271282" w:rsidP="00271282">
      <w:pPr>
        <w:rPr>
          <w:lang w:val="en-IE"/>
        </w:rPr>
      </w:pPr>
    </w:p>
    <w:p w14:paraId="20E03802" w14:textId="77777777" w:rsidR="00D72C6E" w:rsidRDefault="00D72C6E" w:rsidP="00271282">
      <w:pPr>
        <w:tabs>
          <w:tab w:val="left" w:pos="1260"/>
        </w:tabs>
        <w:rPr>
          <w:lang w:val="en-IE"/>
        </w:rPr>
      </w:pPr>
      <w:r>
        <w:rPr>
          <w:lang w:val="en-IE"/>
        </w:rPr>
        <w:t>I certify that List 1 above and List 2 on page 2 contain the names of land-holders and others whose lands, houses or other property would be served or benefited by the proposed work.</w:t>
      </w:r>
    </w:p>
    <w:p w14:paraId="54D166E3" w14:textId="77777777" w:rsidR="00D72C6E" w:rsidRDefault="00D72C6E" w:rsidP="00D72C6E">
      <w:pPr>
        <w:rPr>
          <w:lang w:val="en-IE"/>
        </w:rPr>
      </w:pPr>
    </w:p>
    <w:p w14:paraId="0064FB38" w14:textId="77777777" w:rsidR="00D72C6E" w:rsidRDefault="00D72C6E" w:rsidP="00D72C6E">
      <w:pPr>
        <w:outlineLvl w:val="0"/>
        <w:rPr>
          <w:lang w:val="en-IE"/>
        </w:rPr>
      </w:pPr>
      <w:r>
        <w:rPr>
          <w:lang w:val="en-IE"/>
        </w:rPr>
        <w:t>Signature of Applicant _________________________</w:t>
      </w:r>
    </w:p>
    <w:p w14:paraId="3D064446" w14:textId="77777777" w:rsidR="00D72C6E" w:rsidRDefault="00D72C6E" w:rsidP="00D72C6E">
      <w:pPr>
        <w:rPr>
          <w:lang w:val="en-IE"/>
        </w:rPr>
      </w:pPr>
      <w:r>
        <w:rPr>
          <w:lang w:val="en-IE"/>
        </w:rPr>
        <w:t>(</w:t>
      </w:r>
      <w:r w:rsidRPr="00271282">
        <w:rPr>
          <w:sz w:val="20"/>
          <w:szCs w:val="20"/>
          <w:lang w:val="en-IE"/>
        </w:rPr>
        <w:t>nominated</w:t>
      </w:r>
      <w:r>
        <w:rPr>
          <w:lang w:val="en-IE"/>
        </w:rPr>
        <w:t xml:space="preserve"> at (2) above</w:t>
      </w:r>
    </w:p>
    <w:p w14:paraId="3475FC5C" w14:textId="77777777" w:rsidR="00271282" w:rsidRDefault="00271282" w:rsidP="00D72C6E">
      <w:pPr>
        <w:rPr>
          <w:lang w:val="en-IE"/>
        </w:rPr>
      </w:pPr>
    </w:p>
    <w:p w14:paraId="2D5F2FDD" w14:textId="77777777" w:rsidR="00D72C6E" w:rsidRDefault="00D72C6E" w:rsidP="00D72C6E">
      <w:pPr>
        <w:rPr>
          <w:lang w:val="en-IE"/>
        </w:rPr>
      </w:pPr>
      <w:r>
        <w:rPr>
          <w:lang w:val="en-IE"/>
        </w:rPr>
        <w:t>Postal Address _____________________________________________________________________</w:t>
      </w:r>
    </w:p>
    <w:p w14:paraId="37BBEDFA" w14:textId="77777777" w:rsidR="00D72C6E" w:rsidRDefault="00D72C6E" w:rsidP="00D72C6E">
      <w:pPr>
        <w:rPr>
          <w:lang w:val="en-IE"/>
        </w:rPr>
      </w:pPr>
    </w:p>
    <w:p w14:paraId="3FA56E9B" w14:textId="77777777" w:rsidR="00D72C6E" w:rsidRDefault="00D72C6E" w:rsidP="00D72C6E">
      <w:pPr>
        <w:rPr>
          <w:sz w:val="20"/>
          <w:szCs w:val="20"/>
          <w:lang w:val="en-IE"/>
        </w:rPr>
      </w:pPr>
      <w:r w:rsidRPr="00271282">
        <w:rPr>
          <w:sz w:val="20"/>
          <w:szCs w:val="20"/>
          <w:lang w:val="en-IE"/>
        </w:rPr>
        <w:t>Phone No:  __________________________________   Date _________________</w:t>
      </w:r>
      <w:r w:rsidRPr="00271282">
        <w:rPr>
          <w:sz w:val="20"/>
          <w:szCs w:val="20"/>
          <w:lang w:val="en-IE"/>
        </w:rPr>
        <w:softHyphen/>
      </w:r>
      <w:r w:rsidRPr="00271282">
        <w:rPr>
          <w:sz w:val="20"/>
          <w:szCs w:val="20"/>
          <w:lang w:val="en-IE"/>
        </w:rPr>
        <w:softHyphen/>
      </w:r>
      <w:r w:rsidRPr="00271282">
        <w:rPr>
          <w:sz w:val="20"/>
          <w:szCs w:val="20"/>
          <w:lang w:val="en-IE"/>
        </w:rPr>
        <w:softHyphen/>
      </w:r>
      <w:r w:rsidRPr="00271282">
        <w:rPr>
          <w:sz w:val="20"/>
          <w:szCs w:val="20"/>
          <w:lang w:val="en-IE"/>
        </w:rPr>
        <w:softHyphen/>
      </w:r>
      <w:r w:rsidRPr="00271282">
        <w:rPr>
          <w:sz w:val="20"/>
          <w:szCs w:val="20"/>
          <w:lang w:val="en-IE"/>
        </w:rPr>
        <w:softHyphen/>
        <w:t>__</w:t>
      </w:r>
    </w:p>
    <w:p w14:paraId="48910188" w14:textId="77777777" w:rsidR="00271282" w:rsidRPr="00DA52B7" w:rsidRDefault="009F74F8" w:rsidP="00DA52B7">
      <w:pPr>
        <w:jc w:val="center"/>
        <w:rPr>
          <w:b/>
          <w:lang w:val="en-IE"/>
        </w:rPr>
      </w:pPr>
      <w:r w:rsidRPr="00DA52B7">
        <w:rPr>
          <w:b/>
          <w:lang w:val="en-IE"/>
        </w:rPr>
        <w:lastRenderedPageBreak/>
        <w:t>(2)</w:t>
      </w:r>
    </w:p>
    <w:p w14:paraId="7DF49458" w14:textId="77777777" w:rsidR="009F74F8" w:rsidRDefault="009F74F8">
      <w:pPr>
        <w:rPr>
          <w:sz w:val="20"/>
          <w:szCs w:val="20"/>
          <w:lang w:val="en-IE"/>
        </w:rPr>
      </w:pPr>
    </w:p>
    <w:p w14:paraId="2AEC0149" w14:textId="77777777" w:rsidR="00DA52B7" w:rsidRDefault="00DA52B7">
      <w:pPr>
        <w:rPr>
          <w:sz w:val="20"/>
          <w:szCs w:val="20"/>
          <w:lang w:val="en-IE"/>
        </w:rPr>
      </w:pPr>
    </w:p>
    <w:p w14:paraId="3AFA172D" w14:textId="77777777" w:rsidR="00DA52B7" w:rsidRDefault="00DA52B7">
      <w:pPr>
        <w:rPr>
          <w:sz w:val="20"/>
          <w:szCs w:val="20"/>
          <w:lang w:val="en-IE"/>
        </w:rPr>
      </w:pPr>
    </w:p>
    <w:p w14:paraId="2757E208" w14:textId="77777777" w:rsidR="00DA52B7" w:rsidRDefault="00DA52B7">
      <w:pPr>
        <w:rPr>
          <w:sz w:val="20"/>
          <w:szCs w:val="20"/>
          <w:lang w:val="en-IE"/>
        </w:rPr>
      </w:pPr>
    </w:p>
    <w:p w14:paraId="718707B9" w14:textId="77777777" w:rsidR="009F74F8" w:rsidRPr="00DA52B7" w:rsidRDefault="009F74F8" w:rsidP="00DA52B7">
      <w:pPr>
        <w:jc w:val="center"/>
        <w:rPr>
          <w:b/>
          <w:lang w:val="en-IE"/>
        </w:rPr>
      </w:pPr>
      <w:r w:rsidRPr="00DA52B7">
        <w:rPr>
          <w:b/>
          <w:lang w:val="en-IE"/>
        </w:rPr>
        <w:t>SCHEDULE</w:t>
      </w:r>
    </w:p>
    <w:p w14:paraId="64403499" w14:textId="77777777" w:rsidR="009F74F8" w:rsidRPr="00DA52B7" w:rsidRDefault="009F74F8" w:rsidP="00DA52B7">
      <w:pPr>
        <w:jc w:val="center"/>
        <w:rPr>
          <w:b/>
          <w:lang w:val="en-IE"/>
        </w:rPr>
      </w:pPr>
    </w:p>
    <w:p w14:paraId="0E2EBD1C" w14:textId="77777777" w:rsidR="00DA52B7" w:rsidRDefault="009F74F8" w:rsidP="00DA52B7">
      <w:pPr>
        <w:jc w:val="center"/>
        <w:rPr>
          <w:b/>
          <w:lang w:val="en-IE"/>
        </w:rPr>
      </w:pPr>
      <w:r w:rsidRPr="00DA52B7">
        <w:rPr>
          <w:b/>
          <w:lang w:val="en-IE"/>
        </w:rPr>
        <w:t>PART 1 PARTICULARS OF WORKS FOR WHICH APPLICATION IS MADE</w:t>
      </w:r>
    </w:p>
    <w:p w14:paraId="32198163" w14:textId="77777777" w:rsidR="00DA52B7" w:rsidRDefault="00DA52B7" w:rsidP="00DA52B7">
      <w:pPr>
        <w:rPr>
          <w:b/>
          <w:lang w:val="en-IE"/>
        </w:rPr>
      </w:pPr>
    </w:p>
    <w:p w14:paraId="17857EDF" w14:textId="77777777" w:rsidR="00DA52B7" w:rsidRDefault="00DA52B7" w:rsidP="00DA52B7">
      <w:pPr>
        <w:rPr>
          <w:b/>
          <w:lang w:val="en-IE"/>
        </w:rPr>
      </w:pPr>
    </w:p>
    <w:p w14:paraId="7760E48F" w14:textId="77777777" w:rsidR="00DA52B7" w:rsidRDefault="00DA52B7" w:rsidP="00DA52B7">
      <w:pPr>
        <w:rPr>
          <w:b/>
          <w:lang w:val="en-IE"/>
        </w:rPr>
      </w:pPr>
    </w:p>
    <w:p w14:paraId="5B2D40F4" w14:textId="77777777" w:rsidR="009F74F8" w:rsidRPr="00DA52B7" w:rsidRDefault="00DA52B7" w:rsidP="00DA52B7">
      <w:pPr>
        <w:rPr>
          <w:b/>
          <w:lang w:val="en-IE"/>
        </w:rPr>
      </w:pPr>
      <w:r w:rsidRPr="00DA52B7">
        <w:rPr>
          <w:lang w:val="en-IE"/>
        </w:rPr>
        <w:t>(1)</w:t>
      </w:r>
      <w:r>
        <w:rPr>
          <w:b/>
          <w:lang w:val="en-IE"/>
        </w:rPr>
        <w:t xml:space="preserve">             </w:t>
      </w:r>
      <w:r w:rsidR="009F74F8">
        <w:rPr>
          <w:sz w:val="20"/>
          <w:szCs w:val="20"/>
          <w:lang w:val="en-IE"/>
        </w:rPr>
        <w:t>Electoral Division (s)  ___________________________________________________</w:t>
      </w:r>
    </w:p>
    <w:p w14:paraId="7221A5FB" w14:textId="77777777" w:rsidR="009F74F8" w:rsidRDefault="009F74F8" w:rsidP="009F74F8">
      <w:pPr>
        <w:ind w:left="1080"/>
        <w:rPr>
          <w:sz w:val="20"/>
          <w:szCs w:val="20"/>
          <w:lang w:val="en-IE"/>
        </w:rPr>
      </w:pPr>
    </w:p>
    <w:p w14:paraId="0FE98A1E" w14:textId="77777777" w:rsidR="009F74F8" w:rsidRDefault="009F74F8" w:rsidP="00DA52B7">
      <w:pPr>
        <w:ind w:left="1080"/>
        <w:rPr>
          <w:sz w:val="20"/>
          <w:szCs w:val="20"/>
          <w:lang w:val="en-IE"/>
        </w:rPr>
      </w:pPr>
      <w:r>
        <w:rPr>
          <w:sz w:val="20"/>
          <w:szCs w:val="20"/>
          <w:lang w:val="en-IE"/>
        </w:rPr>
        <w:t>Townland (s)</w:t>
      </w:r>
      <w:r>
        <w:rPr>
          <w:sz w:val="20"/>
          <w:szCs w:val="20"/>
          <w:lang w:val="en-IE"/>
        </w:rPr>
        <w:tab/>
      </w:r>
      <w:r>
        <w:rPr>
          <w:sz w:val="20"/>
          <w:szCs w:val="20"/>
          <w:lang w:val="en-IE"/>
        </w:rPr>
        <w:tab/>
        <w:t>___________________________________________________</w:t>
      </w:r>
    </w:p>
    <w:p w14:paraId="0D646529" w14:textId="77777777" w:rsidR="009F74F8" w:rsidRDefault="009F74F8" w:rsidP="009F74F8">
      <w:pPr>
        <w:rPr>
          <w:sz w:val="20"/>
          <w:szCs w:val="20"/>
          <w:lang w:val="en-IE"/>
        </w:rPr>
      </w:pPr>
    </w:p>
    <w:p w14:paraId="5F899B94" w14:textId="77777777" w:rsidR="009F74F8" w:rsidRDefault="009F74F8" w:rsidP="009F74F8">
      <w:pPr>
        <w:rPr>
          <w:sz w:val="20"/>
          <w:szCs w:val="20"/>
          <w:lang w:val="en-IE"/>
        </w:rPr>
      </w:pPr>
      <w:r>
        <w:rPr>
          <w:sz w:val="20"/>
          <w:szCs w:val="20"/>
          <w:lang w:val="en-IE"/>
        </w:rPr>
        <w:t>(2)</w:t>
      </w:r>
      <w:r>
        <w:rPr>
          <w:sz w:val="20"/>
          <w:szCs w:val="20"/>
          <w:lang w:val="en-IE"/>
        </w:rPr>
        <w:tab/>
        <w:t xml:space="preserve">       Type of Work</w:t>
      </w:r>
      <w:r>
        <w:rPr>
          <w:sz w:val="20"/>
          <w:szCs w:val="20"/>
          <w:lang w:val="en-IE"/>
        </w:rPr>
        <w:tab/>
        <w:t>___________________________________________________</w:t>
      </w:r>
    </w:p>
    <w:p w14:paraId="3D2253C2" w14:textId="77777777" w:rsidR="009F74F8" w:rsidRDefault="009F74F8" w:rsidP="009F74F8">
      <w:pPr>
        <w:rPr>
          <w:sz w:val="20"/>
          <w:szCs w:val="20"/>
          <w:lang w:val="en-IE"/>
        </w:rPr>
      </w:pPr>
    </w:p>
    <w:p w14:paraId="68F40EE5" w14:textId="77777777" w:rsidR="009F74F8" w:rsidRDefault="009F74F8" w:rsidP="009F74F8">
      <w:pPr>
        <w:rPr>
          <w:sz w:val="20"/>
          <w:szCs w:val="20"/>
          <w:lang w:val="en-IE"/>
        </w:rPr>
      </w:pPr>
      <w:r>
        <w:rPr>
          <w:sz w:val="20"/>
          <w:szCs w:val="20"/>
          <w:lang w:val="en-IE"/>
        </w:rPr>
        <w:t>(3)</w:t>
      </w:r>
      <w:r>
        <w:rPr>
          <w:sz w:val="20"/>
          <w:szCs w:val="20"/>
          <w:lang w:val="en-IE"/>
        </w:rPr>
        <w:tab/>
        <w:t xml:space="preserve">       Approximate length (metres) _______________________________________________</w:t>
      </w:r>
    </w:p>
    <w:p w14:paraId="75EC43BA" w14:textId="77777777" w:rsidR="009F74F8" w:rsidRDefault="009F74F8" w:rsidP="009F74F8">
      <w:pPr>
        <w:rPr>
          <w:sz w:val="20"/>
          <w:szCs w:val="20"/>
          <w:lang w:val="en-IE"/>
        </w:rPr>
      </w:pPr>
    </w:p>
    <w:p w14:paraId="03EF1CED" w14:textId="77777777" w:rsidR="009F74F8" w:rsidRDefault="009F74F8" w:rsidP="009F74F8">
      <w:pPr>
        <w:numPr>
          <w:ilvl w:val="0"/>
          <w:numId w:val="4"/>
        </w:numPr>
        <w:rPr>
          <w:sz w:val="20"/>
          <w:szCs w:val="20"/>
          <w:lang w:val="en-IE"/>
        </w:rPr>
      </w:pPr>
      <w:r>
        <w:rPr>
          <w:sz w:val="20"/>
          <w:szCs w:val="20"/>
          <w:lang w:val="en-IE"/>
        </w:rPr>
        <w:t xml:space="preserve">               Exact </w:t>
      </w:r>
      <w:r w:rsidR="00DA52B7">
        <w:rPr>
          <w:sz w:val="20"/>
          <w:szCs w:val="20"/>
          <w:lang w:val="en-IE"/>
        </w:rPr>
        <w:t>Location</w:t>
      </w:r>
      <w:r>
        <w:rPr>
          <w:sz w:val="20"/>
          <w:szCs w:val="20"/>
          <w:lang w:val="en-IE"/>
        </w:rPr>
        <w:t xml:space="preserve"> of work (describe where it starts and ends) )________________________</w:t>
      </w:r>
    </w:p>
    <w:p w14:paraId="0735685F" w14:textId="77777777" w:rsidR="009F74F8" w:rsidRDefault="009F74F8" w:rsidP="009F74F8">
      <w:pPr>
        <w:rPr>
          <w:sz w:val="20"/>
          <w:szCs w:val="20"/>
          <w:lang w:val="en-IE"/>
        </w:rPr>
      </w:pPr>
      <w:r>
        <w:rPr>
          <w:sz w:val="20"/>
          <w:szCs w:val="20"/>
          <w:lang w:val="en-IE"/>
        </w:rPr>
        <w:t xml:space="preserve">              </w:t>
      </w:r>
    </w:p>
    <w:p w14:paraId="26F1C7CD" w14:textId="77777777" w:rsidR="009F74F8" w:rsidRDefault="009F74F8" w:rsidP="009F74F8">
      <w:pPr>
        <w:rPr>
          <w:sz w:val="20"/>
          <w:szCs w:val="20"/>
          <w:lang w:val="en-IE"/>
        </w:rPr>
      </w:pPr>
      <w:r>
        <w:rPr>
          <w:sz w:val="20"/>
          <w:szCs w:val="20"/>
          <w:lang w:val="en-IE"/>
        </w:rPr>
        <w:t xml:space="preserve">                       _______________________________________________________________________</w:t>
      </w:r>
    </w:p>
    <w:p w14:paraId="248ABB4C" w14:textId="77777777" w:rsidR="009F74F8" w:rsidRDefault="009F74F8" w:rsidP="009F74F8">
      <w:pPr>
        <w:rPr>
          <w:sz w:val="20"/>
          <w:szCs w:val="20"/>
          <w:lang w:val="en-IE"/>
        </w:rPr>
      </w:pPr>
    </w:p>
    <w:p w14:paraId="79401272" w14:textId="77777777" w:rsidR="009F74F8" w:rsidRDefault="009F74F8" w:rsidP="009F74F8">
      <w:pPr>
        <w:numPr>
          <w:ilvl w:val="0"/>
          <w:numId w:val="4"/>
        </w:numPr>
        <w:rPr>
          <w:sz w:val="20"/>
          <w:szCs w:val="20"/>
          <w:lang w:val="en-IE"/>
        </w:rPr>
      </w:pPr>
      <w:r>
        <w:rPr>
          <w:sz w:val="20"/>
          <w:szCs w:val="20"/>
          <w:lang w:val="en-IE"/>
        </w:rPr>
        <w:t>Has an application for all or portion of the proposed work already been made under the Local Improvements Scheme ?  If so give approximate date and result of the application____________________</w:t>
      </w:r>
      <w:r w:rsidR="00DA52B7">
        <w:rPr>
          <w:sz w:val="20"/>
          <w:szCs w:val="20"/>
          <w:lang w:val="en-IE"/>
        </w:rPr>
        <w:t>_________________________________________________</w:t>
      </w:r>
    </w:p>
    <w:p w14:paraId="2A109654" w14:textId="77777777" w:rsidR="009F74F8" w:rsidRDefault="009F74F8" w:rsidP="009F74F8">
      <w:pPr>
        <w:rPr>
          <w:sz w:val="20"/>
          <w:szCs w:val="20"/>
          <w:lang w:val="en-IE"/>
        </w:rPr>
      </w:pPr>
    </w:p>
    <w:p w14:paraId="5963D22E" w14:textId="77777777" w:rsidR="009F74F8" w:rsidRDefault="009F74F8" w:rsidP="009F74F8">
      <w:pPr>
        <w:numPr>
          <w:ilvl w:val="0"/>
          <w:numId w:val="4"/>
        </w:numPr>
        <w:rPr>
          <w:sz w:val="20"/>
          <w:szCs w:val="20"/>
          <w:lang w:val="en-IE"/>
        </w:rPr>
      </w:pPr>
      <w:r>
        <w:rPr>
          <w:sz w:val="20"/>
          <w:szCs w:val="20"/>
          <w:lang w:val="en-IE"/>
        </w:rPr>
        <w:t>Has the proposed work ever been maintained or repaired by the County Council ?  ______________</w:t>
      </w:r>
    </w:p>
    <w:p w14:paraId="65831B5B" w14:textId="77777777" w:rsidR="009F74F8" w:rsidRDefault="009F74F8" w:rsidP="009F74F8">
      <w:pPr>
        <w:rPr>
          <w:sz w:val="20"/>
          <w:szCs w:val="20"/>
          <w:lang w:val="en-IE"/>
        </w:rPr>
      </w:pPr>
    </w:p>
    <w:p w14:paraId="71BD5A6E" w14:textId="77777777" w:rsidR="009F74F8" w:rsidRDefault="009F74F8" w:rsidP="00DA52B7">
      <w:pPr>
        <w:numPr>
          <w:ilvl w:val="0"/>
          <w:numId w:val="4"/>
        </w:numPr>
        <w:rPr>
          <w:sz w:val="20"/>
          <w:szCs w:val="20"/>
          <w:lang w:val="en-IE"/>
        </w:rPr>
      </w:pPr>
      <w:r>
        <w:rPr>
          <w:sz w:val="20"/>
          <w:szCs w:val="20"/>
          <w:lang w:val="en-IE"/>
        </w:rPr>
        <w:t xml:space="preserve">Does the proposal serve any outside families or the public generally and if so for what purpose </w:t>
      </w:r>
      <w:r w:rsidR="00DA52B7">
        <w:rPr>
          <w:sz w:val="20"/>
          <w:szCs w:val="20"/>
          <w:lang w:val="en-IE"/>
        </w:rPr>
        <w:t>?</w:t>
      </w:r>
    </w:p>
    <w:p w14:paraId="08432F24" w14:textId="77777777" w:rsidR="00DA52B7" w:rsidRDefault="00DA52B7" w:rsidP="00DA52B7">
      <w:pPr>
        <w:rPr>
          <w:sz w:val="20"/>
          <w:szCs w:val="20"/>
          <w:lang w:val="en-IE"/>
        </w:rPr>
      </w:pPr>
    </w:p>
    <w:p w14:paraId="14743140" w14:textId="77777777" w:rsidR="00DA52B7" w:rsidRDefault="00DA52B7" w:rsidP="00DA52B7">
      <w:pPr>
        <w:rPr>
          <w:sz w:val="20"/>
          <w:szCs w:val="20"/>
          <w:lang w:val="en-IE"/>
        </w:rPr>
      </w:pPr>
      <w:r>
        <w:rPr>
          <w:sz w:val="20"/>
          <w:szCs w:val="20"/>
          <w:lang w:val="en-IE"/>
        </w:rPr>
        <w:t xml:space="preserve">           ______________________________________________________________________________</w:t>
      </w:r>
    </w:p>
    <w:p w14:paraId="48922E6E" w14:textId="77777777" w:rsidR="00DA52B7" w:rsidRDefault="00DA52B7" w:rsidP="00DA52B7">
      <w:pPr>
        <w:rPr>
          <w:sz w:val="20"/>
          <w:szCs w:val="20"/>
          <w:lang w:val="en-IE"/>
        </w:rPr>
      </w:pPr>
    </w:p>
    <w:p w14:paraId="2B0C050F" w14:textId="77777777" w:rsidR="00DA52B7" w:rsidRDefault="00DA52B7" w:rsidP="00DA52B7">
      <w:pPr>
        <w:numPr>
          <w:ilvl w:val="0"/>
          <w:numId w:val="4"/>
        </w:numPr>
        <w:rPr>
          <w:sz w:val="20"/>
          <w:szCs w:val="20"/>
          <w:lang w:val="en-IE"/>
        </w:rPr>
      </w:pPr>
      <w:r>
        <w:rPr>
          <w:sz w:val="20"/>
          <w:szCs w:val="20"/>
          <w:lang w:val="en-IE"/>
        </w:rPr>
        <w:t>Are all the persons whose interests or lands would be affected in any way by the proposal, if carried out prepared to give the necessary consent to the execution of the work ? _______________________</w:t>
      </w:r>
    </w:p>
    <w:p w14:paraId="072AD4CA" w14:textId="77777777" w:rsidR="00DA52B7" w:rsidRDefault="00DA52B7" w:rsidP="00DA52B7">
      <w:pPr>
        <w:rPr>
          <w:sz w:val="20"/>
          <w:szCs w:val="20"/>
          <w:lang w:val="en-IE"/>
        </w:rPr>
      </w:pPr>
    </w:p>
    <w:p w14:paraId="1131EFAD" w14:textId="77777777" w:rsidR="00DA52B7" w:rsidRDefault="00DA52B7" w:rsidP="00DA52B7">
      <w:pPr>
        <w:rPr>
          <w:sz w:val="20"/>
          <w:szCs w:val="20"/>
          <w:lang w:val="en-IE"/>
        </w:rPr>
      </w:pPr>
    </w:p>
    <w:p w14:paraId="43C46C5B" w14:textId="77777777" w:rsidR="009F74F8" w:rsidRDefault="00DA52B7" w:rsidP="00DA52B7">
      <w:pPr>
        <w:numPr>
          <w:ilvl w:val="0"/>
          <w:numId w:val="4"/>
        </w:numPr>
        <w:rPr>
          <w:sz w:val="20"/>
          <w:szCs w:val="20"/>
          <w:lang w:val="en-IE"/>
        </w:rPr>
      </w:pPr>
      <w:r>
        <w:rPr>
          <w:sz w:val="20"/>
          <w:szCs w:val="20"/>
          <w:lang w:val="en-IE"/>
        </w:rPr>
        <w:t>LIST 2</w:t>
      </w:r>
    </w:p>
    <w:p w14:paraId="617DB4DA" w14:textId="77777777" w:rsidR="00DA52B7" w:rsidRDefault="00DA52B7" w:rsidP="00DA52B7">
      <w:pPr>
        <w:ind w:left="360"/>
        <w:rPr>
          <w:sz w:val="20"/>
          <w:szCs w:val="20"/>
          <w:lang w:val="en-IE"/>
        </w:rPr>
      </w:pPr>
      <w:r>
        <w:rPr>
          <w:sz w:val="20"/>
          <w:szCs w:val="20"/>
          <w:lang w:val="en-IE"/>
        </w:rPr>
        <w:t>Names of all other persons whose lands or interests would benefit by the proposed work but who have not joined in this application.</w:t>
      </w:r>
    </w:p>
    <w:p w14:paraId="2E8FE836" w14:textId="77777777" w:rsidR="00DA52B7" w:rsidRDefault="00DA52B7" w:rsidP="00DA52B7">
      <w:pPr>
        <w:ind w:left="360"/>
        <w:rPr>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18"/>
      </w:tblGrid>
      <w:tr w:rsidR="00DA52B7" w:rsidRPr="00560A59" w14:paraId="38754E3D" w14:textId="77777777" w:rsidTr="00560A59">
        <w:tc>
          <w:tcPr>
            <w:tcW w:w="4425" w:type="dxa"/>
          </w:tcPr>
          <w:p w14:paraId="61CC315D" w14:textId="77777777" w:rsidR="00DA52B7" w:rsidRPr="00560A59" w:rsidRDefault="00DA52B7" w:rsidP="00560A59">
            <w:pPr>
              <w:jc w:val="center"/>
              <w:rPr>
                <w:b/>
                <w:sz w:val="20"/>
                <w:szCs w:val="20"/>
                <w:lang w:val="en-IE"/>
              </w:rPr>
            </w:pPr>
          </w:p>
          <w:p w14:paraId="718E9D24" w14:textId="77777777" w:rsidR="00DA52B7" w:rsidRPr="00560A59" w:rsidRDefault="00DA52B7" w:rsidP="00560A59">
            <w:pPr>
              <w:jc w:val="center"/>
              <w:rPr>
                <w:b/>
                <w:sz w:val="20"/>
                <w:szCs w:val="20"/>
                <w:lang w:val="en-IE"/>
              </w:rPr>
            </w:pPr>
            <w:r w:rsidRPr="00560A59">
              <w:rPr>
                <w:b/>
                <w:sz w:val="20"/>
                <w:szCs w:val="20"/>
                <w:lang w:val="en-IE"/>
              </w:rPr>
              <w:t>NAME</w:t>
            </w:r>
          </w:p>
        </w:tc>
        <w:tc>
          <w:tcPr>
            <w:tcW w:w="4426" w:type="dxa"/>
          </w:tcPr>
          <w:p w14:paraId="072F5E8D" w14:textId="77777777" w:rsidR="00DA52B7" w:rsidRPr="00560A59" w:rsidRDefault="00DA52B7" w:rsidP="00560A59">
            <w:pPr>
              <w:jc w:val="both"/>
              <w:rPr>
                <w:b/>
                <w:sz w:val="20"/>
                <w:szCs w:val="20"/>
                <w:lang w:val="en-IE"/>
              </w:rPr>
            </w:pPr>
          </w:p>
          <w:p w14:paraId="3F4AED10" w14:textId="77777777" w:rsidR="00DA52B7" w:rsidRPr="00560A59" w:rsidRDefault="00DA52B7" w:rsidP="00560A59">
            <w:pPr>
              <w:jc w:val="both"/>
              <w:rPr>
                <w:b/>
                <w:sz w:val="20"/>
                <w:szCs w:val="20"/>
                <w:lang w:val="en-IE"/>
              </w:rPr>
            </w:pPr>
            <w:r w:rsidRPr="00560A59">
              <w:rPr>
                <w:b/>
                <w:sz w:val="20"/>
                <w:szCs w:val="20"/>
                <w:lang w:val="en-IE"/>
              </w:rPr>
              <w:t>POSTAL ADDRESS</w:t>
            </w:r>
          </w:p>
        </w:tc>
      </w:tr>
      <w:tr w:rsidR="00DA52B7" w:rsidRPr="00560A59" w14:paraId="65D7EFBF" w14:textId="77777777" w:rsidTr="00560A59">
        <w:tc>
          <w:tcPr>
            <w:tcW w:w="4425" w:type="dxa"/>
          </w:tcPr>
          <w:p w14:paraId="07474252" w14:textId="77777777" w:rsidR="00DA52B7" w:rsidRPr="00560A59" w:rsidRDefault="00DA52B7" w:rsidP="00DA52B7">
            <w:pPr>
              <w:rPr>
                <w:sz w:val="20"/>
                <w:szCs w:val="20"/>
                <w:lang w:val="en-IE"/>
              </w:rPr>
            </w:pPr>
          </w:p>
          <w:p w14:paraId="53C7F431" w14:textId="77777777" w:rsidR="00DA52B7" w:rsidRPr="00560A59" w:rsidRDefault="00DA52B7" w:rsidP="00DA52B7">
            <w:pPr>
              <w:rPr>
                <w:sz w:val="20"/>
                <w:szCs w:val="20"/>
                <w:lang w:val="en-IE"/>
              </w:rPr>
            </w:pPr>
          </w:p>
        </w:tc>
        <w:tc>
          <w:tcPr>
            <w:tcW w:w="4426" w:type="dxa"/>
          </w:tcPr>
          <w:p w14:paraId="38EFE2AE" w14:textId="77777777" w:rsidR="00DA52B7" w:rsidRPr="00560A59" w:rsidRDefault="00DA52B7" w:rsidP="00DA52B7">
            <w:pPr>
              <w:rPr>
                <w:sz w:val="20"/>
                <w:szCs w:val="20"/>
                <w:lang w:val="en-IE"/>
              </w:rPr>
            </w:pPr>
          </w:p>
        </w:tc>
      </w:tr>
      <w:tr w:rsidR="00DA52B7" w:rsidRPr="00560A59" w14:paraId="4342A78E" w14:textId="77777777" w:rsidTr="00560A59">
        <w:tc>
          <w:tcPr>
            <w:tcW w:w="4425" w:type="dxa"/>
          </w:tcPr>
          <w:p w14:paraId="2815579E" w14:textId="77777777" w:rsidR="00DA52B7" w:rsidRPr="00560A59" w:rsidRDefault="00DA52B7" w:rsidP="00DA52B7">
            <w:pPr>
              <w:rPr>
                <w:sz w:val="20"/>
                <w:szCs w:val="20"/>
                <w:lang w:val="en-IE"/>
              </w:rPr>
            </w:pPr>
          </w:p>
          <w:p w14:paraId="55CF0B15" w14:textId="77777777" w:rsidR="00DA52B7" w:rsidRPr="00560A59" w:rsidRDefault="00DA52B7" w:rsidP="00DA52B7">
            <w:pPr>
              <w:rPr>
                <w:sz w:val="20"/>
                <w:szCs w:val="20"/>
                <w:lang w:val="en-IE"/>
              </w:rPr>
            </w:pPr>
          </w:p>
        </w:tc>
        <w:tc>
          <w:tcPr>
            <w:tcW w:w="4426" w:type="dxa"/>
          </w:tcPr>
          <w:p w14:paraId="02E917CC" w14:textId="77777777" w:rsidR="00DA52B7" w:rsidRPr="00560A59" w:rsidRDefault="00DA52B7" w:rsidP="00DA52B7">
            <w:pPr>
              <w:rPr>
                <w:sz w:val="20"/>
                <w:szCs w:val="20"/>
                <w:lang w:val="en-IE"/>
              </w:rPr>
            </w:pPr>
          </w:p>
        </w:tc>
      </w:tr>
      <w:tr w:rsidR="00DA52B7" w:rsidRPr="00560A59" w14:paraId="6CF7DCC7" w14:textId="77777777" w:rsidTr="00560A59">
        <w:tc>
          <w:tcPr>
            <w:tcW w:w="4425" w:type="dxa"/>
          </w:tcPr>
          <w:p w14:paraId="6F22C023" w14:textId="77777777" w:rsidR="00DA52B7" w:rsidRPr="00560A59" w:rsidRDefault="00DA52B7" w:rsidP="00DA52B7">
            <w:pPr>
              <w:rPr>
                <w:sz w:val="20"/>
                <w:szCs w:val="20"/>
                <w:lang w:val="en-IE"/>
              </w:rPr>
            </w:pPr>
          </w:p>
          <w:p w14:paraId="2331EF7C" w14:textId="77777777" w:rsidR="00DA52B7" w:rsidRPr="00560A59" w:rsidRDefault="00DA52B7" w:rsidP="00DA52B7">
            <w:pPr>
              <w:rPr>
                <w:sz w:val="20"/>
                <w:szCs w:val="20"/>
                <w:lang w:val="en-IE"/>
              </w:rPr>
            </w:pPr>
          </w:p>
        </w:tc>
        <w:tc>
          <w:tcPr>
            <w:tcW w:w="4426" w:type="dxa"/>
          </w:tcPr>
          <w:p w14:paraId="4DBD29C2" w14:textId="77777777" w:rsidR="00DA52B7" w:rsidRPr="00560A59" w:rsidRDefault="00DA52B7" w:rsidP="00DA52B7">
            <w:pPr>
              <w:rPr>
                <w:sz w:val="20"/>
                <w:szCs w:val="20"/>
                <w:lang w:val="en-IE"/>
              </w:rPr>
            </w:pPr>
          </w:p>
        </w:tc>
      </w:tr>
      <w:tr w:rsidR="00DA52B7" w:rsidRPr="00560A59" w14:paraId="1AE7CA0D" w14:textId="77777777" w:rsidTr="00560A59">
        <w:tc>
          <w:tcPr>
            <w:tcW w:w="4425" w:type="dxa"/>
          </w:tcPr>
          <w:p w14:paraId="7BDDAE4F" w14:textId="77777777" w:rsidR="00DA52B7" w:rsidRPr="00560A59" w:rsidRDefault="00DA52B7" w:rsidP="00DA52B7">
            <w:pPr>
              <w:rPr>
                <w:sz w:val="20"/>
                <w:szCs w:val="20"/>
                <w:lang w:val="en-IE"/>
              </w:rPr>
            </w:pPr>
          </w:p>
          <w:p w14:paraId="0274FBD2" w14:textId="77777777" w:rsidR="00DA52B7" w:rsidRPr="00560A59" w:rsidRDefault="00DA52B7" w:rsidP="00DA52B7">
            <w:pPr>
              <w:rPr>
                <w:sz w:val="20"/>
                <w:szCs w:val="20"/>
                <w:lang w:val="en-IE"/>
              </w:rPr>
            </w:pPr>
          </w:p>
        </w:tc>
        <w:tc>
          <w:tcPr>
            <w:tcW w:w="4426" w:type="dxa"/>
          </w:tcPr>
          <w:p w14:paraId="5CED6926" w14:textId="77777777" w:rsidR="00DA52B7" w:rsidRPr="00560A59" w:rsidRDefault="00DA52B7" w:rsidP="00DA52B7">
            <w:pPr>
              <w:rPr>
                <w:sz w:val="20"/>
                <w:szCs w:val="20"/>
                <w:lang w:val="en-IE"/>
              </w:rPr>
            </w:pPr>
          </w:p>
        </w:tc>
      </w:tr>
      <w:tr w:rsidR="00DA52B7" w:rsidRPr="00560A59" w14:paraId="6A2F48BE" w14:textId="77777777" w:rsidTr="00560A59">
        <w:tc>
          <w:tcPr>
            <w:tcW w:w="4425" w:type="dxa"/>
          </w:tcPr>
          <w:p w14:paraId="493F06C6" w14:textId="77777777" w:rsidR="00DA52B7" w:rsidRPr="00560A59" w:rsidRDefault="00DA52B7" w:rsidP="00DA52B7">
            <w:pPr>
              <w:rPr>
                <w:sz w:val="20"/>
                <w:szCs w:val="20"/>
                <w:lang w:val="en-IE"/>
              </w:rPr>
            </w:pPr>
          </w:p>
          <w:p w14:paraId="11F3C0A9" w14:textId="77777777" w:rsidR="00DA52B7" w:rsidRPr="00560A59" w:rsidRDefault="00DA52B7" w:rsidP="00DA52B7">
            <w:pPr>
              <w:rPr>
                <w:sz w:val="20"/>
                <w:szCs w:val="20"/>
                <w:lang w:val="en-IE"/>
              </w:rPr>
            </w:pPr>
          </w:p>
        </w:tc>
        <w:tc>
          <w:tcPr>
            <w:tcW w:w="4426" w:type="dxa"/>
          </w:tcPr>
          <w:p w14:paraId="4F32C7FE" w14:textId="77777777" w:rsidR="00DA52B7" w:rsidRPr="00560A59" w:rsidRDefault="00DA52B7" w:rsidP="00DA52B7">
            <w:pPr>
              <w:rPr>
                <w:sz w:val="20"/>
                <w:szCs w:val="20"/>
                <w:lang w:val="en-IE"/>
              </w:rPr>
            </w:pPr>
          </w:p>
        </w:tc>
      </w:tr>
      <w:tr w:rsidR="00DA52B7" w:rsidRPr="00560A59" w14:paraId="01F9C10E" w14:textId="77777777" w:rsidTr="00560A59">
        <w:tc>
          <w:tcPr>
            <w:tcW w:w="4425" w:type="dxa"/>
          </w:tcPr>
          <w:p w14:paraId="33068953" w14:textId="77777777" w:rsidR="00DA52B7" w:rsidRPr="00560A59" w:rsidRDefault="00DA52B7" w:rsidP="00DA52B7">
            <w:pPr>
              <w:rPr>
                <w:sz w:val="20"/>
                <w:szCs w:val="20"/>
                <w:lang w:val="en-IE"/>
              </w:rPr>
            </w:pPr>
          </w:p>
          <w:p w14:paraId="1CCF0900" w14:textId="77777777" w:rsidR="00DA52B7" w:rsidRPr="00560A59" w:rsidRDefault="00DA52B7" w:rsidP="00DA52B7">
            <w:pPr>
              <w:rPr>
                <w:sz w:val="20"/>
                <w:szCs w:val="20"/>
                <w:lang w:val="en-IE"/>
              </w:rPr>
            </w:pPr>
          </w:p>
        </w:tc>
        <w:tc>
          <w:tcPr>
            <w:tcW w:w="4426" w:type="dxa"/>
          </w:tcPr>
          <w:p w14:paraId="4D99024A" w14:textId="77777777" w:rsidR="00DA52B7" w:rsidRPr="00560A59" w:rsidRDefault="00DA52B7" w:rsidP="00DA52B7">
            <w:pPr>
              <w:rPr>
                <w:sz w:val="20"/>
                <w:szCs w:val="20"/>
                <w:lang w:val="en-IE"/>
              </w:rPr>
            </w:pPr>
          </w:p>
        </w:tc>
      </w:tr>
      <w:tr w:rsidR="00DA52B7" w:rsidRPr="00560A59" w14:paraId="77264AFD" w14:textId="77777777" w:rsidTr="00560A59">
        <w:tc>
          <w:tcPr>
            <w:tcW w:w="4425" w:type="dxa"/>
          </w:tcPr>
          <w:p w14:paraId="656FE656" w14:textId="77777777" w:rsidR="00DA52B7" w:rsidRPr="00560A59" w:rsidRDefault="00DA52B7" w:rsidP="00DA52B7">
            <w:pPr>
              <w:rPr>
                <w:sz w:val="20"/>
                <w:szCs w:val="20"/>
                <w:lang w:val="en-IE"/>
              </w:rPr>
            </w:pPr>
          </w:p>
          <w:p w14:paraId="10E4708D" w14:textId="77777777" w:rsidR="00DA52B7" w:rsidRPr="00560A59" w:rsidRDefault="00DA52B7" w:rsidP="00DA52B7">
            <w:pPr>
              <w:rPr>
                <w:sz w:val="20"/>
                <w:szCs w:val="20"/>
                <w:lang w:val="en-IE"/>
              </w:rPr>
            </w:pPr>
          </w:p>
        </w:tc>
        <w:tc>
          <w:tcPr>
            <w:tcW w:w="4426" w:type="dxa"/>
          </w:tcPr>
          <w:p w14:paraId="26BE8CA5" w14:textId="77777777" w:rsidR="00DA52B7" w:rsidRPr="00560A59" w:rsidRDefault="00DA52B7" w:rsidP="00DA52B7">
            <w:pPr>
              <w:rPr>
                <w:sz w:val="20"/>
                <w:szCs w:val="20"/>
                <w:lang w:val="en-IE"/>
              </w:rPr>
            </w:pPr>
          </w:p>
        </w:tc>
      </w:tr>
      <w:tr w:rsidR="00DA52B7" w:rsidRPr="00560A59" w14:paraId="327860B2" w14:textId="77777777" w:rsidTr="00560A59">
        <w:tc>
          <w:tcPr>
            <w:tcW w:w="4425" w:type="dxa"/>
          </w:tcPr>
          <w:p w14:paraId="1317BCD5" w14:textId="77777777" w:rsidR="00DA52B7" w:rsidRPr="00560A59" w:rsidRDefault="00DA52B7" w:rsidP="00DA52B7">
            <w:pPr>
              <w:rPr>
                <w:sz w:val="20"/>
                <w:szCs w:val="20"/>
                <w:lang w:val="en-IE"/>
              </w:rPr>
            </w:pPr>
          </w:p>
          <w:p w14:paraId="10B3E0AB" w14:textId="77777777" w:rsidR="00DA52B7" w:rsidRPr="00560A59" w:rsidRDefault="00DA52B7" w:rsidP="00DA52B7">
            <w:pPr>
              <w:rPr>
                <w:sz w:val="20"/>
                <w:szCs w:val="20"/>
                <w:lang w:val="en-IE"/>
              </w:rPr>
            </w:pPr>
          </w:p>
        </w:tc>
        <w:tc>
          <w:tcPr>
            <w:tcW w:w="4426" w:type="dxa"/>
          </w:tcPr>
          <w:p w14:paraId="5FBEB6D1" w14:textId="77777777" w:rsidR="00DA52B7" w:rsidRPr="00560A59" w:rsidRDefault="00DA52B7" w:rsidP="00DA52B7">
            <w:pPr>
              <w:rPr>
                <w:sz w:val="20"/>
                <w:szCs w:val="20"/>
                <w:lang w:val="en-IE"/>
              </w:rPr>
            </w:pPr>
          </w:p>
        </w:tc>
      </w:tr>
    </w:tbl>
    <w:p w14:paraId="4F224E4D" w14:textId="77777777" w:rsidR="00DA52B7" w:rsidRDefault="00DA52B7" w:rsidP="00DA52B7">
      <w:pPr>
        <w:ind w:left="360"/>
        <w:rPr>
          <w:sz w:val="20"/>
          <w:szCs w:val="20"/>
          <w:lang w:val="en-IE"/>
        </w:rPr>
      </w:pPr>
    </w:p>
    <w:p w14:paraId="7222BE4E" w14:textId="77777777" w:rsidR="00DA52B7" w:rsidRDefault="00DA52B7" w:rsidP="00DA52B7">
      <w:pPr>
        <w:ind w:left="360"/>
        <w:rPr>
          <w:sz w:val="20"/>
          <w:szCs w:val="20"/>
          <w:lang w:val="en-IE"/>
        </w:rPr>
      </w:pPr>
    </w:p>
    <w:p w14:paraId="39EBAA7A" w14:textId="77777777" w:rsidR="00DA52B7" w:rsidRDefault="00DA52B7" w:rsidP="00DA52B7">
      <w:pPr>
        <w:ind w:left="360"/>
        <w:rPr>
          <w:sz w:val="20"/>
          <w:szCs w:val="20"/>
          <w:lang w:val="en-IE"/>
        </w:rPr>
      </w:pPr>
    </w:p>
    <w:p w14:paraId="20F7D2C7" w14:textId="77777777" w:rsidR="00DA52B7" w:rsidRDefault="00DA52B7" w:rsidP="00DA52B7">
      <w:pPr>
        <w:ind w:left="360"/>
        <w:rPr>
          <w:sz w:val="20"/>
          <w:szCs w:val="20"/>
          <w:lang w:val="en-IE"/>
        </w:rPr>
      </w:pPr>
    </w:p>
    <w:p w14:paraId="5E5DE892" w14:textId="77777777" w:rsidR="00DA52B7" w:rsidRDefault="00DA52B7" w:rsidP="00DA52B7">
      <w:pPr>
        <w:ind w:left="360"/>
        <w:rPr>
          <w:sz w:val="20"/>
          <w:szCs w:val="20"/>
          <w:lang w:val="en-IE"/>
        </w:rPr>
      </w:pPr>
    </w:p>
    <w:p w14:paraId="53AFFF6E" w14:textId="77777777" w:rsidR="00DA52B7" w:rsidRDefault="00DA52B7" w:rsidP="00DA52B7">
      <w:pPr>
        <w:ind w:left="360"/>
        <w:rPr>
          <w:sz w:val="20"/>
          <w:szCs w:val="20"/>
          <w:lang w:val="en-IE"/>
        </w:rPr>
      </w:pPr>
    </w:p>
    <w:p w14:paraId="21E7095C" w14:textId="77777777" w:rsidR="00687CFA" w:rsidRPr="00F35CFA" w:rsidRDefault="00687CFA" w:rsidP="00F35CFA">
      <w:pPr>
        <w:jc w:val="center"/>
        <w:rPr>
          <w:b/>
          <w:lang w:val="en-IE"/>
        </w:rPr>
      </w:pPr>
      <w:r w:rsidRPr="00F35CFA">
        <w:rPr>
          <w:b/>
          <w:lang w:val="en-IE"/>
        </w:rPr>
        <w:lastRenderedPageBreak/>
        <w:t>SCHEDULE</w:t>
      </w:r>
    </w:p>
    <w:p w14:paraId="375EE590" w14:textId="77777777" w:rsidR="00687CFA" w:rsidRPr="00F35CFA" w:rsidRDefault="00687CFA" w:rsidP="00687CFA">
      <w:pPr>
        <w:rPr>
          <w:lang w:val="en-IE"/>
        </w:rPr>
      </w:pPr>
      <w:r w:rsidRPr="00F35CFA">
        <w:rPr>
          <w:lang w:val="en-IE"/>
        </w:rPr>
        <w:t xml:space="preserve">The Local Improvements Scheme applies to work for the joint benefit of groups of two or more farmers on </w:t>
      </w:r>
      <w:r w:rsidR="00C66D08" w:rsidRPr="00F35CFA">
        <w:rPr>
          <w:lang w:val="en-IE"/>
        </w:rPr>
        <w:t>accommodation and</w:t>
      </w:r>
      <w:r w:rsidR="00685F42" w:rsidRPr="00F35CFA">
        <w:rPr>
          <w:lang w:val="en-IE"/>
        </w:rPr>
        <w:t xml:space="preserve">  bog roads, roads which connect two public roads and small bridges.</w:t>
      </w:r>
    </w:p>
    <w:p w14:paraId="4E99A8AB" w14:textId="77777777" w:rsidR="00F35CFA" w:rsidRDefault="00F35CFA" w:rsidP="00687CFA">
      <w:pPr>
        <w:rPr>
          <w:lang w:val="en-IE"/>
        </w:rPr>
      </w:pPr>
    </w:p>
    <w:p w14:paraId="77E87C6A" w14:textId="77777777" w:rsidR="00685F42" w:rsidRPr="00F35CFA" w:rsidRDefault="00685F42" w:rsidP="00687CFA">
      <w:pPr>
        <w:rPr>
          <w:lang w:val="en-IE"/>
        </w:rPr>
      </w:pPr>
      <w:r w:rsidRPr="00F35CFA">
        <w:rPr>
          <w:lang w:val="en-IE"/>
        </w:rPr>
        <w:t>TERMS AND CONDITIONS</w:t>
      </w:r>
    </w:p>
    <w:p w14:paraId="2CF9D59C" w14:textId="77777777" w:rsidR="00685F42" w:rsidRPr="00F35CFA" w:rsidRDefault="00685F42" w:rsidP="00687CFA">
      <w:pPr>
        <w:rPr>
          <w:lang w:val="en-IE"/>
        </w:rPr>
      </w:pPr>
    </w:p>
    <w:p w14:paraId="0784991E" w14:textId="77777777" w:rsidR="00685F42" w:rsidRPr="00F35CFA" w:rsidRDefault="00685F42" w:rsidP="00685F42">
      <w:pPr>
        <w:numPr>
          <w:ilvl w:val="0"/>
          <w:numId w:val="9"/>
        </w:numPr>
        <w:rPr>
          <w:lang w:val="en-IE"/>
        </w:rPr>
      </w:pPr>
      <w:r w:rsidRPr="00F35CFA">
        <w:rPr>
          <w:lang w:val="en-IE"/>
        </w:rPr>
        <w:t>The work must be for the joint benefit of two or more adjoining farms and the benefit to be derived must be reasonable by commensurate with the cost.</w:t>
      </w:r>
    </w:p>
    <w:p w14:paraId="04F2C667" w14:textId="77777777" w:rsidR="00685F42" w:rsidRPr="00F35CFA" w:rsidRDefault="00685F42" w:rsidP="00685F42">
      <w:pPr>
        <w:rPr>
          <w:lang w:val="en-IE"/>
        </w:rPr>
      </w:pPr>
    </w:p>
    <w:p w14:paraId="70B2213A" w14:textId="77777777" w:rsidR="00685F42" w:rsidRPr="00F35CFA" w:rsidRDefault="00685F42" w:rsidP="00685F42">
      <w:pPr>
        <w:numPr>
          <w:ilvl w:val="0"/>
          <w:numId w:val="9"/>
        </w:numPr>
        <w:rPr>
          <w:lang w:val="en-IE"/>
        </w:rPr>
      </w:pPr>
      <w:r w:rsidRPr="00F35CFA">
        <w:rPr>
          <w:lang w:val="en-IE"/>
        </w:rPr>
        <w:t>The work must be strictly necessary and not merely ordinary maintenance of a kind which the applicants could reasonably be expected to do for themselves.</w:t>
      </w:r>
    </w:p>
    <w:p w14:paraId="7CB196AB" w14:textId="77777777" w:rsidR="00685F42" w:rsidRPr="00F35CFA" w:rsidRDefault="00685F42" w:rsidP="00685F42">
      <w:pPr>
        <w:rPr>
          <w:lang w:val="en-IE"/>
        </w:rPr>
      </w:pPr>
    </w:p>
    <w:p w14:paraId="43EE0DD7" w14:textId="77777777" w:rsidR="00685F42" w:rsidRPr="00F35CFA" w:rsidRDefault="00A21A25" w:rsidP="00685F42">
      <w:pPr>
        <w:numPr>
          <w:ilvl w:val="0"/>
          <w:numId w:val="9"/>
        </w:numPr>
        <w:rPr>
          <w:lang w:val="en-IE"/>
        </w:rPr>
      </w:pPr>
      <w:r w:rsidRPr="00F35CFA">
        <w:rPr>
          <w:lang w:val="en-IE"/>
        </w:rPr>
        <w:t xml:space="preserve">The applicants must make the necessary apportionment amongst themselves of their respective portions of the joint contribution and must arrange to collect the agreed amount and lodge it with the Head of Finance, </w:t>
      </w:r>
      <w:smartTag w:uri="urn:schemas-microsoft-com:office:smarttags" w:element="place">
        <w:r w:rsidRPr="00F35CFA">
          <w:rPr>
            <w:lang w:val="en-IE"/>
          </w:rPr>
          <w:t>Aras</w:t>
        </w:r>
      </w:smartTag>
      <w:r w:rsidRPr="00F35CFA">
        <w:rPr>
          <w:lang w:val="en-IE"/>
        </w:rPr>
        <w:t xml:space="preserve"> an Chontae, Castlebar before the work is put in hand.</w:t>
      </w:r>
    </w:p>
    <w:p w14:paraId="1E95C45A" w14:textId="77777777" w:rsidR="00685F42" w:rsidRPr="00F35CFA" w:rsidRDefault="00685F42" w:rsidP="00685F42">
      <w:pPr>
        <w:rPr>
          <w:lang w:val="en-IE"/>
        </w:rPr>
      </w:pPr>
    </w:p>
    <w:p w14:paraId="729A82F7" w14:textId="77777777" w:rsidR="00685F42" w:rsidRPr="00F35CFA" w:rsidRDefault="00685F42" w:rsidP="00685F42">
      <w:pPr>
        <w:numPr>
          <w:ilvl w:val="0"/>
          <w:numId w:val="9"/>
        </w:numPr>
        <w:rPr>
          <w:lang w:val="en-IE"/>
        </w:rPr>
      </w:pPr>
      <w:r w:rsidRPr="00F35CFA">
        <w:rPr>
          <w:lang w:val="en-IE"/>
        </w:rPr>
        <w:t>Contributions in kind e.g. free labour or materials will not be accepted in lieu of cash.</w:t>
      </w:r>
    </w:p>
    <w:p w14:paraId="2C9F2881" w14:textId="77777777" w:rsidR="00685F42" w:rsidRPr="00F35CFA" w:rsidRDefault="00685F42" w:rsidP="00685F42">
      <w:pPr>
        <w:ind w:left="360"/>
        <w:rPr>
          <w:lang w:val="en-IE"/>
        </w:rPr>
      </w:pPr>
    </w:p>
    <w:p w14:paraId="70E1B08E" w14:textId="77777777" w:rsidR="00685F42" w:rsidRPr="00F35CFA" w:rsidRDefault="00685F42" w:rsidP="00685F42">
      <w:pPr>
        <w:numPr>
          <w:ilvl w:val="0"/>
          <w:numId w:val="9"/>
        </w:numPr>
        <w:rPr>
          <w:lang w:val="en-IE"/>
        </w:rPr>
      </w:pPr>
      <w:r w:rsidRPr="00F35CFA">
        <w:rPr>
          <w:lang w:val="en-IE"/>
        </w:rPr>
        <w:t>The contributors and any other persons whose lands or interests appear to be affected by the proposed wor</w:t>
      </w:r>
      <w:r w:rsidR="00F35CFA">
        <w:rPr>
          <w:lang w:val="en-IE"/>
        </w:rPr>
        <w:t>ks must, when required prior to</w:t>
      </w:r>
      <w:r w:rsidRPr="00F35CFA">
        <w:rPr>
          <w:lang w:val="en-IE"/>
        </w:rPr>
        <w:t xml:space="preserve"> the commencement of works, sign the prescribed form giving their full consent to the execution of the work, including entry to their lands etc.</w:t>
      </w:r>
    </w:p>
    <w:p w14:paraId="1D3F33AB" w14:textId="77777777" w:rsidR="00685F42" w:rsidRPr="00F35CFA" w:rsidRDefault="00685F42" w:rsidP="00685F42">
      <w:pPr>
        <w:rPr>
          <w:lang w:val="en-IE"/>
        </w:rPr>
      </w:pPr>
    </w:p>
    <w:p w14:paraId="1CADF92C" w14:textId="77777777" w:rsidR="00685F42" w:rsidRPr="00F35CFA" w:rsidRDefault="00685F42" w:rsidP="00685F42">
      <w:pPr>
        <w:numPr>
          <w:ilvl w:val="0"/>
          <w:numId w:val="9"/>
        </w:numPr>
        <w:rPr>
          <w:lang w:val="en-IE"/>
        </w:rPr>
      </w:pPr>
      <w:r w:rsidRPr="00F35CFA">
        <w:rPr>
          <w:lang w:val="en-IE"/>
        </w:rPr>
        <w:t>The applicants must arrange amongst themselves for the provision, without cost to Mayo County Council of the lands which may be required for the construction or widening of the roadway.</w:t>
      </w:r>
    </w:p>
    <w:p w14:paraId="593CBC7D" w14:textId="77777777" w:rsidR="00685F42" w:rsidRPr="00F35CFA" w:rsidRDefault="00685F42" w:rsidP="00685F42">
      <w:pPr>
        <w:rPr>
          <w:lang w:val="en-IE"/>
        </w:rPr>
      </w:pPr>
    </w:p>
    <w:p w14:paraId="0A17E766" w14:textId="77777777" w:rsidR="00685F42" w:rsidRPr="00F35CFA" w:rsidRDefault="00685F42" w:rsidP="00685F42">
      <w:pPr>
        <w:numPr>
          <w:ilvl w:val="0"/>
          <w:numId w:val="9"/>
        </w:numPr>
        <w:rPr>
          <w:lang w:val="en-IE"/>
        </w:rPr>
      </w:pPr>
      <w:r w:rsidRPr="00F35CFA">
        <w:rPr>
          <w:lang w:val="en-IE"/>
        </w:rPr>
        <w:t>May</w:t>
      </w:r>
      <w:r w:rsidR="00F35CFA">
        <w:rPr>
          <w:lang w:val="en-IE"/>
        </w:rPr>
        <w:t>o</w:t>
      </w:r>
      <w:r w:rsidRPr="00F35CFA">
        <w:rPr>
          <w:lang w:val="en-IE"/>
        </w:rPr>
        <w:t xml:space="preserve"> County </w:t>
      </w:r>
      <w:r w:rsidR="00A21A25" w:rsidRPr="00F35CFA">
        <w:rPr>
          <w:lang w:val="en-IE"/>
        </w:rPr>
        <w:t>Council</w:t>
      </w:r>
      <w:r w:rsidRPr="00F35CFA">
        <w:rPr>
          <w:lang w:val="en-IE"/>
        </w:rPr>
        <w:t xml:space="preserve"> will employ the necessary labour and will arrange to carry out the work subject to the conditions that (i) the ganger in charge of the work will be appointed by the Council or their agent (ii) no person, </w:t>
      </w:r>
      <w:r w:rsidR="00A21A25" w:rsidRPr="00F35CFA">
        <w:rPr>
          <w:lang w:val="en-IE"/>
        </w:rPr>
        <w:t>whether</w:t>
      </w:r>
      <w:r w:rsidRPr="00F35CFA">
        <w:rPr>
          <w:lang w:val="en-IE"/>
        </w:rPr>
        <w:t xml:space="preserve"> a contributor or not, </w:t>
      </w:r>
      <w:r w:rsidR="00A21A25" w:rsidRPr="00F35CFA">
        <w:rPr>
          <w:lang w:val="en-IE"/>
        </w:rPr>
        <w:t>whose</w:t>
      </w:r>
      <w:r w:rsidRPr="00F35CFA">
        <w:rPr>
          <w:lang w:val="en-IE"/>
        </w:rPr>
        <w:t xml:space="preserve"> interests are affected will impede the execution of the </w:t>
      </w:r>
      <w:r w:rsidR="00A21A25" w:rsidRPr="00F35CFA">
        <w:rPr>
          <w:lang w:val="en-IE"/>
        </w:rPr>
        <w:t>work</w:t>
      </w:r>
      <w:r w:rsidRPr="00F35CFA">
        <w:rPr>
          <w:lang w:val="en-IE"/>
        </w:rPr>
        <w:t xml:space="preserve"> by making unrea</w:t>
      </w:r>
      <w:r w:rsidR="00F35CFA">
        <w:rPr>
          <w:lang w:val="en-IE"/>
        </w:rPr>
        <w:t>sonable demands on the ganger or</w:t>
      </w:r>
      <w:r w:rsidRPr="00F35CFA">
        <w:rPr>
          <w:lang w:val="en-IE"/>
        </w:rPr>
        <w:t xml:space="preserve"> other official in charge.</w:t>
      </w:r>
    </w:p>
    <w:p w14:paraId="5214DB51" w14:textId="77777777" w:rsidR="00685F42" w:rsidRPr="00F35CFA" w:rsidRDefault="00685F42" w:rsidP="00685F42">
      <w:pPr>
        <w:rPr>
          <w:lang w:val="en-IE"/>
        </w:rPr>
      </w:pPr>
    </w:p>
    <w:p w14:paraId="052E932A" w14:textId="77777777" w:rsidR="00C66D08" w:rsidRPr="00F35CFA" w:rsidRDefault="00F35CFA" w:rsidP="00C66D08">
      <w:pPr>
        <w:numPr>
          <w:ilvl w:val="0"/>
          <w:numId w:val="9"/>
        </w:numPr>
        <w:rPr>
          <w:lang w:val="en-IE"/>
        </w:rPr>
      </w:pPr>
      <w:r>
        <w:rPr>
          <w:lang w:val="en-IE"/>
        </w:rPr>
        <w:t>Mayo County</w:t>
      </w:r>
      <w:r w:rsidR="00685F42" w:rsidRPr="00F35CFA">
        <w:rPr>
          <w:lang w:val="en-IE"/>
        </w:rPr>
        <w:t xml:space="preserve"> Council</w:t>
      </w:r>
      <w:r w:rsidR="00C66D08" w:rsidRPr="00F35CFA">
        <w:rPr>
          <w:lang w:val="en-IE"/>
        </w:rPr>
        <w:t xml:space="preserve"> in their discretion will decide on the specification of the work to be done and on the best manner of carrying it out and the applicant shall not have any claim against the Council for any imperfection which may exist in the finished work, nor for any failure to complete the full amount of the work which was envisaged.</w:t>
      </w:r>
    </w:p>
    <w:p w14:paraId="66D0527A" w14:textId="77777777" w:rsidR="00C66D08" w:rsidRPr="00F35CFA" w:rsidRDefault="00C66D08" w:rsidP="00C66D08">
      <w:pPr>
        <w:rPr>
          <w:lang w:val="en-IE"/>
        </w:rPr>
      </w:pPr>
    </w:p>
    <w:p w14:paraId="60F8F034" w14:textId="77777777" w:rsidR="00C66D08" w:rsidRPr="00F35CFA" w:rsidRDefault="00C66D08" w:rsidP="00C66D08">
      <w:pPr>
        <w:numPr>
          <w:ilvl w:val="0"/>
          <w:numId w:val="9"/>
        </w:numPr>
        <w:rPr>
          <w:lang w:val="en-IE"/>
        </w:rPr>
      </w:pPr>
      <w:r w:rsidRPr="00F35CFA">
        <w:rPr>
          <w:lang w:val="en-IE"/>
        </w:rPr>
        <w:t xml:space="preserve">Mayo County Council will expend upon the work the sum agreed upon (i.e. the estimated cost) and in the </w:t>
      </w:r>
      <w:r w:rsidR="00F35CFA">
        <w:rPr>
          <w:lang w:val="en-IE"/>
        </w:rPr>
        <w:t>e</w:t>
      </w:r>
      <w:r w:rsidRPr="00F35CFA">
        <w:rPr>
          <w:lang w:val="en-IE"/>
        </w:rPr>
        <w:t xml:space="preserve">vent of that sum not being sufficient to complete the entire work specified, the council will not have any liability to be bound to expend on the work for its completion any sum in addition to the agreed sum, but the making of a supplementary grant will be considered on its merits if the </w:t>
      </w:r>
      <w:r w:rsidR="00F35CFA">
        <w:rPr>
          <w:lang w:val="en-IE"/>
        </w:rPr>
        <w:t>applicants so request and agree</w:t>
      </w:r>
      <w:r w:rsidRPr="00F35CFA">
        <w:rPr>
          <w:lang w:val="en-IE"/>
        </w:rPr>
        <w:t xml:space="preserve"> to pay such sum as may be required by way of additional local contribution.</w:t>
      </w:r>
    </w:p>
    <w:p w14:paraId="4923EB95" w14:textId="77777777" w:rsidR="00C66D08" w:rsidRPr="00F35CFA" w:rsidRDefault="00C66D08" w:rsidP="00C66D08">
      <w:pPr>
        <w:rPr>
          <w:lang w:val="en-IE"/>
        </w:rPr>
      </w:pPr>
    </w:p>
    <w:p w14:paraId="0211942A" w14:textId="77777777" w:rsidR="00C66D08" w:rsidRPr="00F35CFA" w:rsidRDefault="00C66D08" w:rsidP="00C66D08">
      <w:pPr>
        <w:numPr>
          <w:ilvl w:val="0"/>
          <w:numId w:val="9"/>
        </w:numPr>
        <w:rPr>
          <w:lang w:val="en-IE"/>
        </w:rPr>
      </w:pPr>
      <w:r w:rsidRPr="00F35CFA">
        <w:rPr>
          <w:lang w:val="en-IE"/>
        </w:rPr>
        <w:t xml:space="preserve">When the work has been carried out, the applicants shall maintain it in good order and repair at their own charge and expense and Mayo </w:t>
      </w:r>
      <w:r w:rsidR="00A21A25" w:rsidRPr="00F35CFA">
        <w:rPr>
          <w:lang w:val="en-IE"/>
        </w:rPr>
        <w:t>Council</w:t>
      </w:r>
      <w:r w:rsidRPr="00F35CFA">
        <w:rPr>
          <w:lang w:val="en-IE"/>
        </w:rPr>
        <w:t xml:space="preserve"> Council will not have any liability for the maintenance of the work.</w:t>
      </w:r>
    </w:p>
    <w:p w14:paraId="776DCB59" w14:textId="77777777" w:rsidR="0056259E" w:rsidRPr="00F35CFA" w:rsidRDefault="0056259E" w:rsidP="00C66D08">
      <w:pPr>
        <w:rPr>
          <w:lang w:val="en-IE"/>
        </w:rPr>
      </w:pPr>
    </w:p>
    <w:sectPr w:rsidR="0056259E" w:rsidRPr="00F35CFA" w:rsidSect="00271282">
      <w:pgSz w:w="11906" w:h="16838"/>
      <w:pgMar w:top="851" w:right="179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509"/>
    <w:multiLevelType w:val="hybridMultilevel"/>
    <w:tmpl w:val="87D0C7E4"/>
    <w:lvl w:ilvl="0" w:tplc="3A3EC6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0B51F6"/>
    <w:multiLevelType w:val="hybridMultilevel"/>
    <w:tmpl w:val="CF2451F0"/>
    <w:lvl w:ilvl="0" w:tplc="F74849A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0D2295"/>
    <w:multiLevelType w:val="hybridMultilevel"/>
    <w:tmpl w:val="5BEA860A"/>
    <w:lvl w:ilvl="0" w:tplc="2506D64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3A1623"/>
    <w:multiLevelType w:val="hybridMultilevel"/>
    <w:tmpl w:val="69D0D558"/>
    <w:lvl w:ilvl="0" w:tplc="2220754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D40EA4"/>
    <w:multiLevelType w:val="hybridMultilevel"/>
    <w:tmpl w:val="BC22E298"/>
    <w:lvl w:ilvl="0" w:tplc="41A494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2F3F30"/>
    <w:multiLevelType w:val="hybridMultilevel"/>
    <w:tmpl w:val="7BC0DDFE"/>
    <w:lvl w:ilvl="0" w:tplc="6C206A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47362A"/>
    <w:multiLevelType w:val="hybridMultilevel"/>
    <w:tmpl w:val="5158EEF2"/>
    <w:lvl w:ilvl="0" w:tplc="EDC2C328">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8A31D1"/>
    <w:multiLevelType w:val="hybridMultilevel"/>
    <w:tmpl w:val="B252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E736F"/>
    <w:multiLevelType w:val="hybridMultilevel"/>
    <w:tmpl w:val="D0447796"/>
    <w:lvl w:ilvl="0" w:tplc="883E52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FD2FAE"/>
    <w:multiLevelType w:val="hybridMultilevel"/>
    <w:tmpl w:val="6384152E"/>
    <w:lvl w:ilvl="0" w:tplc="DEC0E5A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2"/>
  </w:num>
  <w:num w:numId="4">
    <w:abstractNumId w:val="9"/>
  </w:num>
  <w:num w:numId="5">
    <w:abstractNumId w:val="0"/>
  </w:num>
  <w:num w:numId="6">
    <w:abstractNumId w:val="3"/>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FE"/>
    <w:rsid w:val="00036EF4"/>
    <w:rsid w:val="000C7BE4"/>
    <w:rsid w:val="00271282"/>
    <w:rsid w:val="00455890"/>
    <w:rsid w:val="00560A59"/>
    <w:rsid w:val="0056259E"/>
    <w:rsid w:val="00685F42"/>
    <w:rsid w:val="00687CFA"/>
    <w:rsid w:val="00735FFE"/>
    <w:rsid w:val="007A1F74"/>
    <w:rsid w:val="008C674F"/>
    <w:rsid w:val="0092742A"/>
    <w:rsid w:val="009F713C"/>
    <w:rsid w:val="009F74F8"/>
    <w:rsid w:val="00A04172"/>
    <w:rsid w:val="00A21A25"/>
    <w:rsid w:val="00AA4974"/>
    <w:rsid w:val="00B81EFF"/>
    <w:rsid w:val="00C66D08"/>
    <w:rsid w:val="00C743D4"/>
    <w:rsid w:val="00D72C6E"/>
    <w:rsid w:val="00DA52B7"/>
    <w:rsid w:val="00E8283E"/>
    <w:rsid w:val="00F35CFA"/>
    <w:rsid w:val="00FE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3ACE6EA"/>
  <w15:docId w15:val="{17B400B9-6CE5-415C-AC06-3793B002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72C6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all\OneDrive%20-%20Mayo%20County%20Council\Mayo%20website\Road\Local%20Improvement%20Scheme%20Application%20Form%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Local Improvement Scheme Application Form (Word)</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LOCAL IMPROVEMENTS SCHEME</vt:lpstr>
    </vt:vector>
  </TitlesOfParts>
  <Company>MAYO COUNTY COUNCIL</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IMPROVEMENTS SCHEME</dc:title>
  <dc:creator>Niall Heaney</dc:creator>
  <cp:lastModifiedBy>Niall Heaney</cp:lastModifiedBy>
  <cp:revision>1</cp:revision>
  <cp:lastPrinted>2010-11-25T11:45:00Z</cp:lastPrinted>
  <dcterms:created xsi:type="dcterms:W3CDTF">2020-06-10T12:21:00Z</dcterms:created>
  <dcterms:modified xsi:type="dcterms:W3CDTF">2020-06-10T12:21:00Z</dcterms:modified>
</cp:coreProperties>
</file>